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A14E2" w14:textId="77777777" w:rsidR="007F0C4D" w:rsidRPr="00395024" w:rsidRDefault="007F0C4D" w:rsidP="000B5F8B">
      <w:pPr>
        <w:pStyle w:val="JASubtopic"/>
      </w:pPr>
      <w:bookmarkStart w:id="0" w:name="_GoBack"/>
      <w:bookmarkEnd w:id="0"/>
      <w:r w:rsidRPr="00395024">
        <w:t>Create a Spend Authorization Request</w:t>
      </w:r>
    </w:p>
    <w:p w14:paraId="43AFE17E" w14:textId="78D8965F" w:rsidR="007F0C4D" w:rsidRPr="00395024" w:rsidRDefault="00A035B3" w:rsidP="007F0C4D">
      <w:pPr>
        <w:pStyle w:val="JABody"/>
      </w:pPr>
      <w:r>
        <w:t>Spend a</w:t>
      </w:r>
      <w:r w:rsidR="007F0C4D" w:rsidRPr="00395024">
        <w:t>uthorizations are used to grant permission for future expenses. These authorizations are initiated by workers. Managers approve or take other actions on them.</w:t>
      </w:r>
    </w:p>
    <w:p w14:paraId="4D6A6BE0" w14:textId="3976227A" w:rsidR="007F0C4D" w:rsidRPr="00395024" w:rsidRDefault="007F0C4D" w:rsidP="007F0C4D">
      <w:pPr>
        <w:pStyle w:val="JABody"/>
      </w:pPr>
      <w:r w:rsidRPr="00395024">
        <w:t xml:space="preserve">From the </w:t>
      </w:r>
      <w:r w:rsidR="005E2256">
        <w:t>Search Bar</w:t>
      </w:r>
    </w:p>
    <w:p w14:paraId="06B946B2" w14:textId="13D0E369" w:rsidR="007F0C4D" w:rsidRDefault="00792516" w:rsidP="00ED4DFD">
      <w:pPr>
        <w:pStyle w:val="ListNumber"/>
      </w:pPr>
      <w:r>
        <w:t xml:space="preserve">Search </w:t>
      </w:r>
      <w:r w:rsidR="007F0C4D" w:rsidRPr="00ED4DFD">
        <w:rPr>
          <w:b/>
        </w:rPr>
        <w:t>Create Spend Authorization</w:t>
      </w:r>
      <w:r>
        <w:rPr>
          <w:b/>
        </w:rPr>
        <w:t xml:space="preserve">, </w:t>
      </w:r>
      <w:r w:rsidRPr="00792516">
        <w:t>click on</w:t>
      </w:r>
      <w:r w:rsidR="007F0C4D" w:rsidRPr="00395024">
        <w:t xml:space="preserve"> </w:t>
      </w:r>
      <w:r>
        <w:t>task</w:t>
      </w:r>
    </w:p>
    <w:p w14:paraId="2222F9B7" w14:textId="316C1DAE" w:rsidR="00792516" w:rsidRPr="00395024" w:rsidRDefault="00792516" w:rsidP="00792516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5ECF3F8" wp14:editId="0A1841EA">
            <wp:extent cx="3460750" cy="852539"/>
            <wp:effectExtent l="0" t="0" r="635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69" cy="86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9D7BC" w14:textId="155E5122" w:rsidR="007F0C4D" w:rsidRDefault="006C69E4" w:rsidP="00AD4BAA">
      <w:pPr>
        <w:pStyle w:val="List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45825" wp14:editId="1071F21A">
                <wp:simplePos x="0" y="0"/>
                <wp:positionH relativeFrom="column">
                  <wp:posOffset>139700</wp:posOffset>
                </wp:positionH>
                <wp:positionV relativeFrom="paragraph">
                  <wp:posOffset>436880</wp:posOffset>
                </wp:positionV>
                <wp:extent cx="3422650" cy="1930400"/>
                <wp:effectExtent l="38100" t="38100" r="44450" b="317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19304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4B815" id="Rectangle 24" o:spid="_x0000_s1026" style="position:absolute;margin-left:11pt;margin-top:34.4pt;width:269.5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" filled="f" strokecolor="#bfbfbf" strokeweight="6pt"/>
            </w:pict>
          </mc:Fallback>
        </mc:AlternateContent>
      </w:r>
      <w:r w:rsidR="007F0C4D" w:rsidRPr="00395024">
        <w:t xml:space="preserve">Complete the required fields, including Company, </w:t>
      </w:r>
      <w:r w:rsidR="00041CED">
        <w:t xml:space="preserve">Start Date, End Date, </w:t>
      </w:r>
      <w:r w:rsidR="00792516">
        <w:t>Description and</w:t>
      </w:r>
      <w:r w:rsidR="007F0C4D" w:rsidRPr="00395024">
        <w:t xml:space="preserve"> Spend Authorization Total</w:t>
      </w:r>
      <w:r w:rsidR="00792516">
        <w:t>.</w:t>
      </w:r>
    </w:p>
    <w:p w14:paraId="1BBB69B0" w14:textId="627647D9" w:rsidR="00792516" w:rsidRPr="00395024" w:rsidRDefault="00792516" w:rsidP="00792516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6EAF36C8" wp14:editId="5D45D764">
            <wp:extent cx="2825750" cy="1837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666" cy="185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D90D" w14:textId="7EC89F51" w:rsidR="00792516" w:rsidRPr="00792516" w:rsidRDefault="006C69E4" w:rsidP="00AD4BAA">
      <w:pPr>
        <w:pStyle w:val="List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4D7A4" wp14:editId="4C5E987C">
                <wp:simplePos x="0" y="0"/>
                <wp:positionH relativeFrom="column">
                  <wp:posOffset>152400</wp:posOffset>
                </wp:positionH>
                <wp:positionV relativeFrom="paragraph">
                  <wp:posOffset>447675</wp:posOffset>
                </wp:positionV>
                <wp:extent cx="3409950" cy="711200"/>
                <wp:effectExtent l="19050" t="19050" r="38100" b="317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711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6ED7" id="Rectangle 25" o:spid="_x0000_s1026" style="position:absolute;margin-left:12pt;margin-top:35.25pt;width:268.5pt;height: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" filled="f" strokecolor="#bfbfbf [2412]" strokeweight="4.5pt"/>
            </w:pict>
          </mc:Fallback>
        </mc:AlternateContent>
      </w:r>
      <w:r w:rsidR="00792516">
        <w:t xml:space="preserve">Select your </w:t>
      </w:r>
      <w:r w:rsidR="00792516" w:rsidRPr="00792516">
        <w:rPr>
          <w:b/>
        </w:rPr>
        <w:t>Reimbursement Payment Type</w:t>
      </w:r>
      <w:r w:rsidR="00792516">
        <w:t xml:space="preserve"> and enter a </w:t>
      </w:r>
      <w:r w:rsidR="00792516" w:rsidRPr="00792516">
        <w:rPr>
          <w:b/>
        </w:rPr>
        <w:t>justification</w:t>
      </w:r>
      <w:r w:rsidR="00792516">
        <w:rPr>
          <w:b/>
        </w:rPr>
        <w:t>.</w:t>
      </w:r>
    </w:p>
    <w:p w14:paraId="590D6DDC" w14:textId="7E9B98C2" w:rsidR="00792516" w:rsidRDefault="00792516" w:rsidP="00792516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0DADE857" wp14:editId="48DD14C7">
            <wp:extent cx="3140421" cy="647700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1184" cy="65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E7B80" w14:textId="77777777" w:rsidR="004310B9" w:rsidRDefault="004310B9" w:rsidP="00792516">
      <w:pPr>
        <w:pStyle w:val="ListNumber"/>
        <w:numPr>
          <w:ilvl w:val="0"/>
          <w:numId w:val="0"/>
        </w:numPr>
        <w:ind w:left="360"/>
        <w:rPr>
          <w:b/>
          <w:color w:val="auto"/>
        </w:rPr>
      </w:pPr>
    </w:p>
    <w:p w14:paraId="1C35FC33" w14:textId="4555CD76" w:rsidR="007F0C4D" w:rsidRPr="00395024" w:rsidRDefault="00792516" w:rsidP="00792516">
      <w:pPr>
        <w:pStyle w:val="ListNumber"/>
        <w:numPr>
          <w:ilvl w:val="0"/>
          <w:numId w:val="0"/>
        </w:numPr>
        <w:ind w:left="360"/>
      </w:pPr>
      <w:r w:rsidRPr="004310B9">
        <w:rPr>
          <w:color w:val="auto"/>
        </w:rPr>
        <w:t>Note:</w:t>
      </w:r>
      <w:r w:rsidRPr="00792516">
        <w:rPr>
          <w:color w:val="auto"/>
        </w:rPr>
        <w:t xml:space="preserve"> </w:t>
      </w:r>
      <w:r w:rsidR="007F0C4D" w:rsidRPr="00395024">
        <w:t>In the Justification field, you can clarify th</w:t>
      </w:r>
      <w:r>
        <w:t>e reason for the future expense</w:t>
      </w:r>
    </w:p>
    <w:p w14:paraId="7D4E7C41" w14:textId="77777777" w:rsidR="007F0C4D" w:rsidRPr="00395024" w:rsidRDefault="007F0C4D" w:rsidP="00AD4BAA">
      <w:pPr>
        <w:pStyle w:val="ListNumber"/>
      </w:pPr>
      <w:r w:rsidRPr="00395024">
        <w:t xml:space="preserve">Click the </w:t>
      </w:r>
      <w:r w:rsidRPr="003D3A4F">
        <w:rPr>
          <w:b/>
        </w:rPr>
        <w:t>Add Row</w:t>
      </w:r>
      <w:r w:rsidRPr="00395024">
        <w:t xml:space="preserve"> icon </w:t>
      </w:r>
      <w:r w:rsidRPr="00395024">
        <w:rPr>
          <w:noProof/>
        </w:rPr>
        <w:drawing>
          <wp:inline distT="0" distB="0" distL="0" distR="0" wp14:anchorId="6FCA26F5" wp14:editId="39456FDA">
            <wp:extent cx="213379" cy="20575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79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024">
        <w:t xml:space="preserve"> to add spend authorization line item details. </w:t>
      </w:r>
    </w:p>
    <w:p w14:paraId="4A38623A" w14:textId="53C4AFC5" w:rsidR="004310B9" w:rsidRDefault="007F0C4D" w:rsidP="00F24F52">
      <w:pPr>
        <w:pStyle w:val="ListNumber"/>
      </w:pPr>
      <w:r w:rsidRPr="00395024">
        <w:t>Complete all required fields for</w:t>
      </w:r>
      <w:r w:rsidR="004310B9">
        <w:t xml:space="preserve"> each spend authorization line.</w:t>
      </w:r>
      <w:r w:rsidR="004310B9">
        <w:rPr>
          <w:noProof/>
        </w:rPr>
        <w:drawing>
          <wp:inline distT="0" distB="0" distL="0" distR="0" wp14:anchorId="3820F964" wp14:editId="2BE07832">
            <wp:extent cx="2679700" cy="3232877"/>
            <wp:effectExtent l="0" t="0" r="635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4558" cy="32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BF85C" w14:textId="3009B287" w:rsidR="004310B9" w:rsidRDefault="004310B9" w:rsidP="004310B9">
      <w:pPr>
        <w:pStyle w:val="ListNumber"/>
        <w:numPr>
          <w:ilvl w:val="0"/>
          <w:numId w:val="0"/>
        </w:numPr>
      </w:pPr>
      <w:r w:rsidRPr="004310B9">
        <w:rPr>
          <w:color w:val="auto"/>
        </w:rPr>
        <w:lastRenderedPageBreak/>
        <w:t>Note:</w:t>
      </w:r>
      <w:r>
        <w:t xml:space="preserve"> Workday will default worktags associated with your worker profile. </w:t>
      </w:r>
    </w:p>
    <w:p w14:paraId="6F06118C" w14:textId="65A040F1" w:rsidR="004310B9" w:rsidRDefault="004310B9" w:rsidP="004310B9">
      <w:pPr>
        <w:pStyle w:val="ListNumber"/>
      </w:pPr>
      <w:r>
        <w:t>Add</w:t>
      </w:r>
      <w:r w:rsidR="007F0C4D" w:rsidRPr="00395024">
        <w:t xml:space="preserve"> additional lines as needed.</w:t>
      </w:r>
      <w:r w:rsidR="007F0C4D" w:rsidRPr="004310B9">
        <w:rPr>
          <w:rFonts w:ascii="Arial" w:hAnsi="Arial" w:cs="Times New Roman"/>
          <w:noProof/>
          <w:color w:val="595959"/>
        </w:rPr>
        <w:t xml:space="preserve"> </w:t>
      </w:r>
    </w:p>
    <w:p w14:paraId="2E89038C" w14:textId="11F36786" w:rsidR="004310B9" w:rsidRDefault="00792516" w:rsidP="004310B9">
      <w:pPr>
        <w:pStyle w:val="ListNumber"/>
      </w:pPr>
      <w:r>
        <w:t>If required by your institution, add attachment then c</w:t>
      </w:r>
      <w:r w:rsidR="007F0C4D" w:rsidRPr="00395024">
        <w:t xml:space="preserve">lick </w:t>
      </w:r>
      <w:r w:rsidR="007F0C4D" w:rsidRPr="004310B9">
        <w:rPr>
          <w:b/>
        </w:rPr>
        <w:t>Submit</w:t>
      </w:r>
      <w:r w:rsidR="007F0C4D" w:rsidRPr="00395024">
        <w:t>.</w:t>
      </w:r>
    </w:p>
    <w:p w14:paraId="41D74690" w14:textId="77777777" w:rsidR="004310B9" w:rsidRDefault="004310B9" w:rsidP="004310B9">
      <w:pPr>
        <w:pStyle w:val="ListNumber"/>
        <w:numPr>
          <w:ilvl w:val="0"/>
          <w:numId w:val="0"/>
        </w:numPr>
        <w:ind w:left="360"/>
      </w:pPr>
    </w:p>
    <w:p w14:paraId="3A4F04FB" w14:textId="77777777" w:rsidR="00BB0812" w:rsidRDefault="00BB0812" w:rsidP="00792516">
      <w:pPr>
        <w:pStyle w:val="JASubtopic"/>
      </w:pPr>
    </w:p>
    <w:p w14:paraId="6D1597FB" w14:textId="7255BEEA" w:rsidR="00792516" w:rsidRPr="00395024" w:rsidRDefault="00792516" w:rsidP="00792516">
      <w:pPr>
        <w:pStyle w:val="JASubtopic"/>
      </w:pPr>
      <w:r w:rsidRPr="00395024">
        <w:t xml:space="preserve">Create a </w:t>
      </w:r>
      <w:r w:rsidR="00007E7B">
        <w:t>(</w:t>
      </w:r>
      <w:r w:rsidRPr="00395024">
        <w:t>Spend Authorization</w:t>
      </w:r>
      <w:r w:rsidR="00007E7B">
        <w:t>)</w:t>
      </w:r>
      <w:r w:rsidRPr="00395024">
        <w:t xml:space="preserve"> </w:t>
      </w:r>
      <w:r>
        <w:t xml:space="preserve">cash advance </w:t>
      </w:r>
      <w:r w:rsidRPr="00395024">
        <w:t>Request</w:t>
      </w:r>
    </w:p>
    <w:p w14:paraId="5D7BAFD6" w14:textId="0A87BC17" w:rsidR="00792516" w:rsidRDefault="00BB0812" w:rsidP="00792516">
      <w:pPr>
        <w:pStyle w:val="ListNumber"/>
        <w:numPr>
          <w:ilvl w:val="0"/>
          <w:numId w:val="0"/>
        </w:numPr>
        <w:ind w:left="360" w:hanging="360"/>
      </w:pPr>
      <w:r>
        <w:t xml:space="preserve">To request a cash advance, use </w:t>
      </w:r>
      <w:r>
        <w:rPr>
          <w:b/>
        </w:rPr>
        <w:t>C</w:t>
      </w:r>
      <w:r w:rsidRPr="00BB0812">
        <w:rPr>
          <w:b/>
        </w:rPr>
        <w:t>reate</w:t>
      </w:r>
      <w:r>
        <w:rPr>
          <w:b/>
        </w:rPr>
        <w:t xml:space="preserve"> Spend A</w:t>
      </w:r>
      <w:r w:rsidRPr="00BB0812">
        <w:rPr>
          <w:b/>
        </w:rPr>
        <w:t>uthorization</w:t>
      </w:r>
      <w:r>
        <w:t xml:space="preserve"> task</w:t>
      </w:r>
    </w:p>
    <w:p w14:paraId="224B03C3" w14:textId="4F48B06A" w:rsidR="006C69E4" w:rsidRDefault="006C69E4" w:rsidP="006C69E4">
      <w:pPr>
        <w:pStyle w:val="ListNumber"/>
        <w:numPr>
          <w:ilvl w:val="0"/>
          <w:numId w:val="4"/>
        </w:numPr>
      </w:pPr>
      <w:r w:rsidRPr="00395024">
        <w:t xml:space="preserve">Complete the required fields, including Company, </w:t>
      </w:r>
      <w:r>
        <w:t>Start Date, End Date, Description and</w:t>
      </w:r>
      <w:r w:rsidRPr="00395024">
        <w:t xml:space="preserve"> Spend Authorization Total</w:t>
      </w:r>
      <w:r>
        <w:t>.</w:t>
      </w:r>
    </w:p>
    <w:p w14:paraId="3E71C51E" w14:textId="32A4A48E" w:rsidR="006C69E4" w:rsidRDefault="006C69E4" w:rsidP="006C69E4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42EBF" wp14:editId="2C0CD85E">
                <wp:simplePos x="0" y="0"/>
                <wp:positionH relativeFrom="column">
                  <wp:posOffset>146050</wp:posOffset>
                </wp:positionH>
                <wp:positionV relativeFrom="paragraph">
                  <wp:posOffset>162560</wp:posOffset>
                </wp:positionV>
                <wp:extent cx="3498850" cy="2216150"/>
                <wp:effectExtent l="38100" t="38100" r="44450" b="317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2216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16B05" id="Rectangle 23" o:spid="_x0000_s1026" style="position:absolute;margin-left:11.5pt;margin-top:12.8pt;width:275.5pt;height:17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" filled="f" strokecolor="#bfbfbf [2412]" strokeweight="6pt"/>
            </w:pict>
          </mc:Fallback>
        </mc:AlternateContent>
      </w:r>
    </w:p>
    <w:p w14:paraId="2E8FF786" w14:textId="641793F0" w:rsidR="006C69E4" w:rsidRDefault="006C69E4" w:rsidP="006C69E4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77934A3B" wp14:editId="6C975D05">
            <wp:extent cx="3291490" cy="213995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3448" cy="2160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4D110" w14:textId="4EAC0662" w:rsidR="00BB0812" w:rsidRPr="00ED4DFD" w:rsidRDefault="006C69E4" w:rsidP="00BB0812">
      <w:pPr>
        <w:pStyle w:val="ListNumber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6A8AE2" wp14:editId="25E22FB4">
                <wp:simplePos x="0" y="0"/>
                <wp:positionH relativeFrom="column">
                  <wp:posOffset>88900</wp:posOffset>
                </wp:positionH>
                <wp:positionV relativeFrom="paragraph">
                  <wp:posOffset>487680</wp:posOffset>
                </wp:positionV>
                <wp:extent cx="3568700" cy="787400"/>
                <wp:effectExtent l="19050" t="19050" r="31750" b="317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7874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FF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FFF2F" id="Rectangle 26" o:spid="_x0000_s1026" style="position:absolute;margin-left:7pt;margin-top:38.4pt;width:281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" filled="f" strokecolor="#bfbfbf" strokeweight="4.5pt"/>
            </w:pict>
          </mc:Fallback>
        </mc:AlternateContent>
      </w:r>
      <w:r>
        <w:t xml:space="preserve">Select your </w:t>
      </w:r>
      <w:r w:rsidRPr="006C69E4">
        <w:rPr>
          <w:b/>
        </w:rPr>
        <w:t>Reimbursement Payment Type</w:t>
      </w:r>
      <w:r>
        <w:t xml:space="preserve"> and enter a </w:t>
      </w:r>
      <w:r w:rsidRPr="006C69E4">
        <w:rPr>
          <w:b/>
        </w:rPr>
        <w:t>Justification</w:t>
      </w:r>
    </w:p>
    <w:p w14:paraId="144782D5" w14:textId="0AB01C3B" w:rsidR="00BB0812" w:rsidRDefault="006C69E4" w:rsidP="00BB0812">
      <w:pPr>
        <w:pStyle w:val="ListNumber"/>
        <w:numPr>
          <w:ilvl w:val="0"/>
          <w:numId w:val="0"/>
        </w:numPr>
        <w:ind w:left="360" w:hanging="360"/>
      </w:pPr>
      <w:r>
        <w:rPr>
          <w:noProof/>
        </w:rPr>
        <w:lastRenderedPageBreak/>
        <w:drawing>
          <wp:inline distT="0" distB="0" distL="0" distR="0" wp14:anchorId="2137B02B" wp14:editId="3541DA25">
            <wp:extent cx="3687501" cy="774700"/>
            <wp:effectExtent l="0" t="0" r="825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37009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2F4A8" w14:textId="044E7C1E" w:rsidR="006C69E4" w:rsidRDefault="006C69E4" w:rsidP="006C69E4">
      <w:pPr>
        <w:pStyle w:val="ListNumber"/>
        <w:numPr>
          <w:ilvl w:val="0"/>
          <w:numId w:val="4"/>
        </w:numPr>
      </w:pPr>
      <w:r>
        <w:t xml:space="preserve">Under </w:t>
      </w:r>
      <w:r w:rsidRPr="006C69E4">
        <w:rPr>
          <w:b/>
        </w:rPr>
        <w:t>Spend Authorization Lines</w:t>
      </w:r>
      <w:r>
        <w:t>, c</w:t>
      </w:r>
      <w:r w:rsidRPr="00395024">
        <w:t xml:space="preserve">lick the </w:t>
      </w:r>
      <w:r w:rsidRPr="003D3A4F">
        <w:rPr>
          <w:b/>
        </w:rPr>
        <w:t>Add Row</w:t>
      </w:r>
      <w:r w:rsidRPr="00395024">
        <w:t xml:space="preserve"> icon </w:t>
      </w:r>
      <w:r w:rsidRPr="00395024">
        <w:rPr>
          <w:noProof/>
        </w:rPr>
        <w:drawing>
          <wp:inline distT="0" distB="0" distL="0" distR="0" wp14:anchorId="15640559" wp14:editId="392DE78C">
            <wp:extent cx="213379" cy="205758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79" cy="2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DF46" w14:textId="76B8ADAB" w:rsidR="006C69E4" w:rsidRDefault="006C69E4" w:rsidP="006C69E4">
      <w:pPr>
        <w:pStyle w:val="ListNumber"/>
        <w:numPr>
          <w:ilvl w:val="0"/>
          <w:numId w:val="4"/>
        </w:numPr>
      </w:pPr>
      <w:r>
        <w:t>Complete the following fields, Expense Item, Quantity, Per Unit Amount and Total Amount.</w:t>
      </w:r>
    </w:p>
    <w:p w14:paraId="714CC1BD" w14:textId="77777777" w:rsidR="00735EB7" w:rsidRDefault="00735EB7" w:rsidP="00735EB7">
      <w:pPr>
        <w:pStyle w:val="ListNumber"/>
        <w:numPr>
          <w:ilvl w:val="0"/>
          <w:numId w:val="0"/>
        </w:numPr>
        <w:ind w:left="360"/>
      </w:pPr>
    </w:p>
    <w:p w14:paraId="28B15617" w14:textId="3ADAD0FF" w:rsidR="00735EB7" w:rsidRPr="00735EB7" w:rsidRDefault="00735EB7" w:rsidP="006C69E4">
      <w:pPr>
        <w:pStyle w:val="ListNumber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8C78" wp14:editId="0171F309">
                <wp:simplePos x="0" y="0"/>
                <wp:positionH relativeFrom="column">
                  <wp:posOffset>6350</wp:posOffset>
                </wp:positionH>
                <wp:positionV relativeFrom="paragraph">
                  <wp:posOffset>285750</wp:posOffset>
                </wp:positionV>
                <wp:extent cx="4146550" cy="2457450"/>
                <wp:effectExtent l="19050" t="19050" r="2540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0" cy="245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6C0A4" id="Rectangle 28" o:spid="_x0000_s1026" style="position:absolute;margin-left:.5pt;margin-top:22.5pt;width:326.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" filled="f" strokecolor="#a5a5a5 [2092]" strokeweight="2.25pt"/>
            </w:pict>
          </mc:Fallback>
        </mc:AlternateContent>
      </w:r>
      <w:r w:rsidR="006C69E4">
        <w:t xml:space="preserve">Check box </w:t>
      </w:r>
      <w:r w:rsidR="006C69E4" w:rsidRPr="006C69E4">
        <w:rPr>
          <w:b/>
        </w:rPr>
        <w:t>Cash Advance Requested</w:t>
      </w:r>
      <w:r w:rsidR="006C69E4">
        <w:rPr>
          <w:b/>
        </w:rPr>
        <w:t xml:space="preserve"> </w:t>
      </w:r>
    </w:p>
    <w:p w14:paraId="2FB2BAE5" w14:textId="16CC2972" w:rsidR="006C69E4" w:rsidRDefault="00735EB7" w:rsidP="00735EB7">
      <w:pPr>
        <w:pStyle w:val="ListNumber"/>
        <w:numPr>
          <w:ilvl w:val="0"/>
          <w:numId w:val="0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EB8E8" wp14:editId="77965731">
                <wp:simplePos x="0" y="0"/>
                <wp:positionH relativeFrom="column">
                  <wp:posOffset>1409700</wp:posOffset>
                </wp:positionH>
                <wp:positionV relativeFrom="paragraph">
                  <wp:posOffset>2107565</wp:posOffset>
                </wp:positionV>
                <wp:extent cx="1371600" cy="2159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D8A94" id="Rectangle 29" o:spid="_x0000_s1026" style="position:absolute;margin-left:111pt;margin-top:165.95pt;width:10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" filled="f" strokecolor="#ffc000" strokeweight="2pt"/>
            </w:pict>
          </mc:Fallback>
        </mc:AlternateContent>
      </w:r>
      <w:r>
        <w:rPr>
          <w:b/>
          <w:noProof/>
        </w:rPr>
        <w:drawing>
          <wp:inline distT="0" distB="0" distL="0" distR="0" wp14:anchorId="3A33C028" wp14:editId="28A7AAB7">
            <wp:extent cx="4269548" cy="2349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pture_CA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790" cy="235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9E4">
        <w:rPr>
          <w:b/>
        </w:rPr>
        <w:t xml:space="preserve"> </w:t>
      </w:r>
    </w:p>
    <w:p w14:paraId="6336805A" w14:textId="7F12AF85" w:rsidR="00735EB7" w:rsidRDefault="00735EB7" w:rsidP="00735EB7">
      <w:pPr>
        <w:pStyle w:val="ListNumber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D7D56A" wp14:editId="04D2E89E">
                <wp:simplePos x="0" y="0"/>
                <wp:positionH relativeFrom="column">
                  <wp:posOffset>127000</wp:posOffset>
                </wp:positionH>
                <wp:positionV relativeFrom="paragraph">
                  <wp:posOffset>280035</wp:posOffset>
                </wp:positionV>
                <wp:extent cx="2216150" cy="2152650"/>
                <wp:effectExtent l="0" t="0" r="1270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215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712F4" id="Rectangle 64" o:spid="_x0000_s1026" style="position:absolute;margin-left:10pt;margin-top:22.05pt;width:174.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" filled="f" strokecolor="#a5a5a5 [2092]" strokeweight="2pt"/>
            </w:pict>
          </mc:Fallback>
        </mc:AlternateContent>
      </w:r>
      <w:r>
        <w:t>Complete any additional worktags needed</w:t>
      </w:r>
    </w:p>
    <w:p w14:paraId="6C276815" w14:textId="16DDAFE8" w:rsidR="00735EB7" w:rsidRDefault="00735EB7" w:rsidP="00735EB7">
      <w:pPr>
        <w:pStyle w:val="ListNumber"/>
        <w:numPr>
          <w:ilvl w:val="0"/>
          <w:numId w:val="0"/>
        </w:numPr>
        <w:ind w:left="360"/>
      </w:pPr>
      <w:r>
        <w:rPr>
          <w:noProof/>
        </w:rPr>
        <w:lastRenderedPageBreak/>
        <w:drawing>
          <wp:inline distT="0" distB="0" distL="0" distR="0" wp14:anchorId="51B21DA3" wp14:editId="661746DD">
            <wp:extent cx="2039339" cy="21717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apture_CA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088" cy="21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2AB93" w14:textId="0292DBF6" w:rsidR="00735EB7" w:rsidRPr="00CD2F94" w:rsidRDefault="00735EB7" w:rsidP="00735EB7">
      <w:pPr>
        <w:pStyle w:val="ListNumber"/>
        <w:numPr>
          <w:ilvl w:val="0"/>
          <w:numId w:val="4"/>
        </w:numPr>
      </w:pPr>
      <w:r>
        <w:t xml:space="preserve">Click </w:t>
      </w:r>
      <w:r w:rsidRPr="00735EB7">
        <w:rPr>
          <w:b/>
        </w:rPr>
        <w:t>Submit</w:t>
      </w:r>
    </w:p>
    <w:p w14:paraId="6F9B406F" w14:textId="77777777" w:rsidR="005A04F2" w:rsidRDefault="005A04F2" w:rsidP="000B5F8B">
      <w:pPr>
        <w:pStyle w:val="JASubtopic"/>
      </w:pPr>
    </w:p>
    <w:p w14:paraId="37AC5D67" w14:textId="303E0C03" w:rsidR="007F0C4D" w:rsidRPr="00395024" w:rsidRDefault="007F0C4D" w:rsidP="000B5F8B">
      <w:pPr>
        <w:pStyle w:val="JASubtopic"/>
      </w:pPr>
      <w:r w:rsidRPr="00395024">
        <w:t>View an Existing Spend Authorization</w:t>
      </w:r>
    </w:p>
    <w:p w14:paraId="6A881268" w14:textId="50974543" w:rsidR="007F0C4D" w:rsidRPr="00395024" w:rsidRDefault="007F0C4D" w:rsidP="007F0C4D">
      <w:pPr>
        <w:pStyle w:val="JABody"/>
      </w:pPr>
      <w:r w:rsidRPr="00395024">
        <w:t xml:space="preserve">From the </w:t>
      </w:r>
      <w:r w:rsidR="005A04F2">
        <w:t>Search Bar</w:t>
      </w:r>
    </w:p>
    <w:p w14:paraId="365DE19A" w14:textId="51760DC2" w:rsidR="005A04F2" w:rsidRDefault="00AB2436" w:rsidP="005A04F2">
      <w:pPr>
        <w:pStyle w:val="ListNumber"/>
        <w:numPr>
          <w:ilvl w:val="0"/>
          <w:numId w:val="0"/>
        </w:numPr>
      </w:pPr>
      <w:r>
        <w:rPr>
          <w:b/>
          <w:noProof/>
          <w:color w:val="F38B00" w:themeColor="accent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AA265" wp14:editId="4201E714">
                <wp:simplePos x="0" y="0"/>
                <wp:positionH relativeFrom="column">
                  <wp:posOffset>1638300</wp:posOffset>
                </wp:positionH>
                <wp:positionV relativeFrom="paragraph">
                  <wp:posOffset>214630</wp:posOffset>
                </wp:positionV>
                <wp:extent cx="1327150" cy="615950"/>
                <wp:effectExtent l="38100" t="0" r="25400" b="508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0" cy="615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1A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129pt;margin-top:16.9pt;width:104.5pt;height:48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" strokecolor="#ffcd33 [3214]">
                <v:stroke endarrow="block"/>
              </v:shape>
            </w:pict>
          </mc:Fallback>
        </mc:AlternateContent>
      </w:r>
      <w:r w:rsidR="005A04F2" w:rsidRPr="005A04F2">
        <w:rPr>
          <w:b/>
          <w:color w:val="F38B00" w:themeColor="accent6"/>
        </w:rPr>
        <w:t>1.</w:t>
      </w:r>
      <w:r w:rsidR="005A04F2">
        <w:rPr>
          <w:b/>
          <w:color w:val="F38B00" w:themeColor="accent6"/>
        </w:rPr>
        <w:t xml:space="preserve"> </w:t>
      </w:r>
      <w:r w:rsidR="005A04F2">
        <w:t xml:space="preserve">Search </w:t>
      </w:r>
      <w:r w:rsidR="005A04F2" w:rsidRPr="005A04F2">
        <w:rPr>
          <w:b/>
        </w:rPr>
        <w:t>My</w:t>
      </w:r>
      <w:r w:rsidR="007F0C4D" w:rsidRPr="00ED4DFD">
        <w:t xml:space="preserve"> </w:t>
      </w:r>
      <w:r w:rsidR="007F0C4D" w:rsidRPr="00ED4DFD">
        <w:rPr>
          <w:b/>
        </w:rPr>
        <w:t>Spend Authorizations</w:t>
      </w:r>
      <w:r w:rsidR="005A04F2">
        <w:t xml:space="preserve"> and click on report.</w:t>
      </w:r>
    </w:p>
    <w:p w14:paraId="5818EDBA" w14:textId="3F7EABDC" w:rsidR="005A04F2" w:rsidRPr="00ED4DFD" w:rsidRDefault="005A04F2" w:rsidP="005A04F2">
      <w:pPr>
        <w:pStyle w:val="ListNumber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7993DF00" wp14:editId="75395A55">
            <wp:extent cx="4343400" cy="1097915"/>
            <wp:effectExtent l="0" t="0" r="0" b="698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78C09" w14:textId="4A892E93" w:rsidR="00841E3D" w:rsidRDefault="006658D5" w:rsidP="005A04F2">
      <w:pPr>
        <w:pStyle w:val="ListNumber"/>
        <w:numPr>
          <w:ilvl w:val="0"/>
          <w:numId w:val="0"/>
        </w:numPr>
        <w:ind w:left="360" w:hanging="360"/>
        <w:rPr>
          <w:color w:val="808080" w:themeColor="background1" w:themeShade="80"/>
        </w:rPr>
      </w:pPr>
      <w:r w:rsidRPr="006658D5">
        <w:rPr>
          <w:b/>
          <w:color w:val="808080" w:themeColor="background1" w:themeShade="80"/>
        </w:rPr>
        <w:t>Note: You can c</w:t>
      </w:r>
      <w:r w:rsidR="00841E3D" w:rsidRPr="006658D5">
        <w:rPr>
          <w:color w:val="808080" w:themeColor="background1" w:themeShade="80"/>
        </w:rPr>
        <w:t xml:space="preserve">lick the </w:t>
      </w:r>
      <w:r w:rsidR="00841E3D" w:rsidRPr="006658D5">
        <w:rPr>
          <w:b/>
          <w:color w:val="808080" w:themeColor="background1" w:themeShade="80"/>
        </w:rPr>
        <w:t>Create Spend Authorization</w:t>
      </w:r>
      <w:r w:rsidR="00841E3D" w:rsidRPr="006658D5">
        <w:rPr>
          <w:color w:val="808080" w:themeColor="background1" w:themeShade="80"/>
        </w:rPr>
        <w:t xml:space="preserve"> button to create a new spen</w:t>
      </w:r>
      <w:r w:rsidRPr="006658D5">
        <w:rPr>
          <w:color w:val="808080" w:themeColor="background1" w:themeShade="80"/>
        </w:rPr>
        <w:t>d authorization</w:t>
      </w:r>
      <w:r>
        <w:rPr>
          <w:color w:val="808080" w:themeColor="background1" w:themeShade="80"/>
        </w:rPr>
        <w:t xml:space="preserve"> from this report if needed.</w:t>
      </w:r>
    </w:p>
    <w:p w14:paraId="21D6DA80" w14:textId="4D54230D" w:rsidR="006658D5" w:rsidRPr="00ED4DFD" w:rsidRDefault="006658D5" w:rsidP="005A04F2">
      <w:pPr>
        <w:pStyle w:val="ListNumber"/>
        <w:numPr>
          <w:ilvl w:val="0"/>
          <w:numId w:val="0"/>
        </w:numPr>
        <w:ind w:left="360"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193BF" wp14:editId="355FFF5F">
                <wp:simplePos x="0" y="0"/>
                <wp:positionH relativeFrom="column">
                  <wp:posOffset>209550</wp:posOffset>
                </wp:positionH>
                <wp:positionV relativeFrom="paragraph">
                  <wp:posOffset>982980</wp:posOffset>
                </wp:positionV>
                <wp:extent cx="1987550" cy="539750"/>
                <wp:effectExtent l="38100" t="57150" r="12700" b="317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87550" cy="539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5B61" id="Straight Arrow Connector 69" o:spid="_x0000_s1026" type="#_x0000_t32" style="position:absolute;margin-left:16.5pt;margin-top:77.4pt;width:156.5pt;height:42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" strokecolor="#ffc000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F41285" wp14:editId="2D97799F">
            <wp:extent cx="5653487" cy="1320800"/>
            <wp:effectExtent l="0" t="0" r="444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836" cy="13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6A86" w14:textId="5C249F74" w:rsidR="009524AD" w:rsidRPr="00ED4DFD" w:rsidRDefault="006658D5" w:rsidP="006658D5">
      <w:pPr>
        <w:pStyle w:val="ListNumber"/>
        <w:numPr>
          <w:ilvl w:val="0"/>
          <w:numId w:val="0"/>
        </w:numPr>
        <w:ind w:left="360" w:hanging="360"/>
      </w:pPr>
      <w:r w:rsidRPr="006658D5">
        <w:rPr>
          <w:b/>
          <w:color w:val="F38B00" w:themeColor="accent6"/>
        </w:rPr>
        <w:t>2.</w:t>
      </w:r>
      <w:r>
        <w:rPr>
          <w:b/>
          <w:color w:val="F38B00" w:themeColor="accent6"/>
        </w:rPr>
        <w:t xml:space="preserve"> </w:t>
      </w:r>
      <w:r w:rsidR="007F0C4D" w:rsidRPr="00ED4DFD">
        <w:t xml:space="preserve">Click the </w:t>
      </w:r>
      <w:r w:rsidR="007F0C4D" w:rsidRPr="00ED4DFD">
        <w:rPr>
          <w:b/>
        </w:rPr>
        <w:t>Magnifying Glass</w:t>
      </w:r>
      <w:r w:rsidR="007F0C4D" w:rsidRPr="00ED4DFD">
        <w:t xml:space="preserve"> icon </w:t>
      </w:r>
      <w:r w:rsidR="007F0C4D" w:rsidRPr="00ED4DFD">
        <w:rPr>
          <w:noProof/>
        </w:rPr>
        <w:drawing>
          <wp:inline distT="0" distB="0" distL="0" distR="0" wp14:anchorId="3BE0C7A1" wp14:editId="5BAF124E">
            <wp:extent cx="211667" cy="243377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e.branstad\Documents\AK\magnifying glas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" cy="2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C4D" w:rsidRPr="00ED4DFD">
        <w:t xml:space="preserve"> to view </w:t>
      </w:r>
      <w:r>
        <w:t>spend authorization details</w:t>
      </w:r>
    </w:p>
    <w:p w14:paraId="0B098E28" w14:textId="5A424263" w:rsidR="009524AD" w:rsidRPr="00CD2F94" w:rsidRDefault="006658D5" w:rsidP="006658D5">
      <w:pPr>
        <w:pStyle w:val="ListNumber"/>
        <w:keepNext/>
        <w:numPr>
          <w:ilvl w:val="0"/>
          <w:numId w:val="0"/>
        </w:numPr>
        <w:spacing w:after="0"/>
        <w:ind w:left="360" w:hanging="360"/>
      </w:pPr>
      <w:r w:rsidRPr="006658D5">
        <w:rPr>
          <w:b/>
          <w:color w:val="F38B00" w:themeColor="accent6"/>
        </w:rPr>
        <w:t>3.</w:t>
      </w:r>
      <w:r>
        <w:t xml:space="preserve"> If your spend authorization report is “in progress”, c</w:t>
      </w:r>
      <w:r w:rsidR="007F0C4D" w:rsidRPr="00ED4DFD">
        <w:t xml:space="preserve">lick the </w:t>
      </w:r>
      <w:r w:rsidR="007F0C4D" w:rsidRPr="006C69E4">
        <w:rPr>
          <w:b/>
        </w:rPr>
        <w:t>Process History</w:t>
      </w:r>
      <w:r w:rsidR="007F0C4D" w:rsidRPr="00ED4DFD">
        <w:t xml:space="preserve"> tab to check </w:t>
      </w:r>
      <w:r>
        <w:t xml:space="preserve">what process step your spend authorization is currently in. </w:t>
      </w:r>
    </w:p>
    <w:sectPr w:rsidR="009524AD" w:rsidRPr="00CD2F94" w:rsidSect="004310B9">
      <w:headerReference w:type="default" r:id="rId18"/>
      <w:footerReference w:type="default" r:id="rId19"/>
      <w:pgSz w:w="15840" w:h="12240" w:orient="landscape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8798" w14:textId="77777777" w:rsidR="00265297" w:rsidRDefault="00265297" w:rsidP="0063085C">
      <w:pPr>
        <w:spacing w:before="0" w:after="0" w:line="240" w:lineRule="auto"/>
      </w:pPr>
      <w:r>
        <w:separator/>
      </w:r>
    </w:p>
  </w:endnote>
  <w:endnote w:type="continuationSeparator" w:id="0">
    <w:p w14:paraId="74C0619C" w14:textId="77777777" w:rsidR="00265297" w:rsidRDefault="00265297" w:rsidP="006308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OT-Book">
    <w:altName w:val="Segoe Script"/>
    <w:charset w:val="00"/>
    <w:family w:val="auto"/>
    <w:pitch w:val="variable"/>
    <w:sig w:usb0="00000003" w:usb1="4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6"/>
      <w:gridCol w:w="9209"/>
      <w:gridCol w:w="465"/>
    </w:tblGrid>
    <w:tr w:rsidR="000B5F8B" w:rsidRPr="00AA2C21" w14:paraId="76E6829C" w14:textId="77777777" w:rsidTr="00F95C4B">
      <w:tc>
        <w:tcPr>
          <w:tcW w:w="4726" w:type="dxa"/>
        </w:tcPr>
        <w:p w14:paraId="0D84F5C9" w14:textId="77777777" w:rsidR="000B5F8B" w:rsidRPr="00AA2C21" w:rsidRDefault="000B5F8B" w:rsidP="00AA2C21">
          <w:pPr>
            <w:widowControl w:val="0"/>
            <w:tabs>
              <w:tab w:val="left" w:pos="72"/>
              <w:tab w:val="center" w:pos="4680"/>
              <w:tab w:val="right" w:pos="9360"/>
            </w:tabs>
            <w:spacing w:before="0"/>
            <w:rPr>
              <w:rFonts w:eastAsia="Times New Roman" w:cs="ClanOT-Book"/>
              <w:sz w:val="16"/>
              <w:szCs w:val="16"/>
            </w:rPr>
          </w:pPr>
          <w:r w:rsidRPr="00AA2C21">
            <w:rPr>
              <w:rFonts w:eastAsia="Times New Roman" w:cs="ClanOT-Book"/>
              <w:b/>
              <w:noProof/>
              <w:sz w:val="16"/>
              <w:szCs w:val="16"/>
            </w:rPr>
            <w:drawing>
              <wp:inline distT="0" distB="0" distL="0" distR="0" wp14:anchorId="62A72B9F" wp14:editId="42416DA5">
                <wp:extent cx="2676525" cy="495300"/>
                <wp:effectExtent l="0" t="0" r="9525" b="0"/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9" w:type="dxa"/>
          <w:vAlign w:val="center"/>
        </w:tcPr>
        <w:p w14:paraId="40D5E28E" w14:textId="77777777" w:rsidR="000B5F8B" w:rsidRPr="00AA2C21" w:rsidRDefault="000B5F8B" w:rsidP="00AA2C21">
          <w:pPr>
            <w:widowControl w:val="0"/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16"/>
              <w:szCs w:val="16"/>
            </w:rPr>
            <w:t>Your screens and processes may vary from t</w:t>
          </w:r>
          <w:r>
            <w:rPr>
              <w:rFonts w:eastAsia="Times New Roman" w:cs="Arial"/>
              <w:sz w:val="16"/>
              <w:szCs w:val="16"/>
            </w:rPr>
            <w:t>his document. Confidential ©2017</w:t>
          </w:r>
          <w:r w:rsidRPr="00AA2C21">
            <w:rPr>
              <w:rFonts w:eastAsia="Times New Roman" w:cs="Arial"/>
              <w:sz w:val="16"/>
              <w:szCs w:val="16"/>
            </w:rPr>
            <w:t xml:space="preserve"> Workday, Inc.</w:t>
          </w:r>
        </w:p>
      </w:tc>
      <w:tc>
        <w:tcPr>
          <w:tcW w:w="465" w:type="dxa"/>
          <w:vAlign w:val="center"/>
        </w:tcPr>
        <w:p w14:paraId="686146D0" w14:textId="06B52318" w:rsidR="000B5F8B" w:rsidRPr="00AA2C21" w:rsidRDefault="000B5F8B" w:rsidP="00AA2C21">
          <w:pPr>
            <w:widowControl w:val="0"/>
            <w:pBdr>
              <w:left w:val="single" w:sz="4" w:space="0" w:color="auto"/>
            </w:pBdr>
            <w:tabs>
              <w:tab w:val="center" w:pos="4680"/>
              <w:tab w:val="right" w:pos="9360"/>
            </w:tabs>
            <w:spacing w:before="0"/>
            <w:jc w:val="right"/>
            <w:rPr>
              <w:rFonts w:eastAsia="Times New Roman" w:cs="Arial"/>
              <w:sz w:val="16"/>
              <w:szCs w:val="16"/>
            </w:rPr>
          </w:pPr>
          <w:r w:rsidRPr="00AA2C21">
            <w:rPr>
              <w:rFonts w:eastAsia="Times New Roman" w:cs="Arial"/>
              <w:sz w:val="20"/>
              <w:szCs w:val="16"/>
            </w:rPr>
            <w:fldChar w:fldCharType="begin"/>
          </w:r>
          <w:r w:rsidRPr="00AA2C21">
            <w:rPr>
              <w:rFonts w:eastAsia="Times New Roman" w:cs="Arial"/>
              <w:sz w:val="20"/>
              <w:szCs w:val="16"/>
            </w:rPr>
            <w:instrText xml:space="preserve"> PAGE   \* MERGEFORMAT </w:instrText>
          </w:r>
          <w:r w:rsidRPr="00AA2C21">
            <w:rPr>
              <w:rFonts w:eastAsia="Times New Roman" w:cs="Arial"/>
              <w:sz w:val="20"/>
              <w:szCs w:val="16"/>
            </w:rPr>
            <w:fldChar w:fldCharType="separate"/>
          </w:r>
          <w:r w:rsidR="009B588E">
            <w:rPr>
              <w:rFonts w:eastAsia="Times New Roman" w:cs="Arial"/>
              <w:noProof/>
              <w:sz w:val="20"/>
              <w:szCs w:val="16"/>
            </w:rPr>
            <w:t>1</w:t>
          </w:r>
          <w:r w:rsidRPr="00AA2C21">
            <w:rPr>
              <w:rFonts w:eastAsia="Times New Roman" w:cs="Arial"/>
              <w:sz w:val="20"/>
              <w:szCs w:val="16"/>
            </w:rPr>
            <w:fldChar w:fldCharType="end"/>
          </w:r>
        </w:p>
      </w:tc>
    </w:tr>
  </w:tbl>
  <w:p w14:paraId="042D8DD7" w14:textId="77777777" w:rsidR="000B5F8B" w:rsidRPr="00AA2C21" w:rsidRDefault="000B5F8B">
    <w:pPr>
      <w:pStyle w:val="Footer"/>
      <w:rPr>
        <w:szCs w:val="2"/>
      </w:rPr>
    </w:pPr>
  </w:p>
  <w:p w14:paraId="7C9E4C21" w14:textId="77777777" w:rsidR="00412463" w:rsidRPr="000B5F8B" w:rsidRDefault="00412463" w:rsidP="000B5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1F48" w14:textId="77777777" w:rsidR="00265297" w:rsidRDefault="00265297" w:rsidP="0063085C">
      <w:pPr>
        <w:spacing w:before="0" w:after="0" w:line="240" w:lineRule="auto"/>
      </w:pPr>
      <w:r>
        <w:separator/>
      </w:r>
    </w:p>
  </w:footnote>
  <w:footnote w:type="continuationSeparator" w:id="0">
    <w:p w14:paraId="3732F5AA" w14:textId="77777777" w:rsidR="00265297" w:rsidRDefault="00265297" w:rsidP="006308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666666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1"/>
      <w:gridCol w:w="10587"/>
      <w:gridCol w:w="1642"/>
    </w:tblGrid>
    <w:tr w:rsidR="00EC3C4C" w14:paraId="575ECA0B" w14:textId="77777777" w:rsidTr="00ED4DFD">
      <w:tc>
        <w:tcPr>
          <w:tcW w:w="2178" w:type="dxa"/>
          <w:vAlign w:val="bottom"/>
        </w:tcPr>
        <w:p w14:paraId="33D39D8C" w14:textId="4D25FD1F" w:rsidR="0063085C" w:rsidRDefault="00EC3C4C" w:rsidP="000B5F8B">
          <w:pPr>
            <w:pStyle w:val="JATitleFunArea"/>
          </w:pPr>
          <w:r>
            <w:t>Expenses</w:t>
          </w:r>
          <w:r w:rsidR="0063085C">
            <w:t>:</w:t>
          </w:r>
        </w:p>
      </w:tc>
      <w:tc>
        <w:tcPr>
          <w:tcW w:w="10796" w:type="dxa"/>
          <w:vAlign w:val="bottom"/>
        </w:tcPr>
        <w:p w14:paraId="584FE57D" w14:textId="676F37D7" w:rsidR="0063085C" w:rsidRDefault="00EC3C4C" w:rsidP="005E2256">
          <w:pPr>
            <w:pStyle w:val="JATitleTopic"/>
          </w:pPr>
          <w:r w:rsidRPr="00EC3C4C">
            <w:t xml:space="preserve">Create </w:t>
          </w:r>
          <w:r w:rsidR="005E2256">
            <w:t>Spend Authorizations</w:t>
          </w:r>
          <w:r w:rsidR="00792516">
            <w:t xml:space="preserve"> or Cash Advances</w:t>
          </w:r>
        </w:p>
      </w:tc>
      <w:tc>
        <w:tcPr>
          <w:tcW w:w="1642" w:type="dxa"/>
          <w:vAlign w:val="bottom"/>
        </w:tcPr>
        <w:p w14:paraId="0C23E041" w14:textId="0EF06F68" w:rsidR="0063085C" w:rsidRDefault="00EC3C4C" w:rsidP="000B5F8B">
          <w:pPr>
            <w:pStyle w:val="JATitleAudience"/>
          </w:pPr>
          <w:r>
            <w:t>Employee</w:t>
          </w:r>
        </w:p>
      </w:tc>
    </w:tr>
  </w:tbl>
  <w:p w14:paraId="6A79FD2F" w14:textId="4A117EC0" w:rsidR="0063085C" w:rsidRDefault="006308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2656"/>
    <w:multiLevelType w:val="hybridMultilevel"/>
    <w:tmpl w:val="BD70FB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652D22"/>
    <w:multiLevelType w:val="multilevel"/>
    <w:tmpl w:val="019068D2"/>
    <w:numStyleLink w:val="JANumbers"/>
  </w:abstractNum>
  <w:abstractNum w:abstractNumId="2" w15:restartNumberingAfterBreak="0">
    <w:nsid w:val="2875413F"/>
    <w:multiLevelType w:val="multilevel"/>
    <w:tmpl w:val="019068D2"/>
    <w:numStyleLink w:val="JANumbers"/>
  </w:abstractNum>
  <w:abstractNum w:abstractNumId="3" w15:restartNumberingAfterBreak="0">
    <w:nsid w:val="30B07E9B"/>
    <w:multiLevelType w:val="multilevel"/>
    <w:tmpl w:val="030E88B6"/>
    <w:styleLink w:val="JA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6666" w:themeColor="text1"/>
        <w:sz w:val="20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color w:val="666666" w:themeColor="text1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  <w:color w:val="666666" w:themeColor="text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9814DF"/>
    <w:multiLevelType w:val="multilevel"/>
    <w:tmpl w:val="019068D2"/>
    <w:numStyleLink w:val="JANumbers"/>
  </w:abstractNum>
  <w:abstractNum w:abstractNumId="5" w15:restartNumberingAfterBreak="0">
    <w:nsid w:val="55B4355A"/>
    <w:multiLevelType w:val="multilevel"/>
    <w:tmpl w:val="019068D2"/>
    <w:styleLink w:val="JA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F38B00" w:themeColor="accent6"/>
        <w:sz w:val="22"/>
        <w:vertAlign w:val="baseline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F38B00" w:themeColor="accent6"/>
        <w:sz w:val="2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AB5334"/>
    <w:multiLevelType w:val="hybridMultilevel"/>
    <w:tmpl w:val="886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751A4"/>
    <w:multiLevelType w:val="hybridMultilevel"/>
    <w:tmpl w:val="459A90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D3D6E"/>
    <w:multiLevelType w:val="multilevel"/>
    <w:tmpl w:val="019068D2"/>
    <w:numStyleLink w:val="JANumbers"/>
  </w:abstractNum>
  <w:abstractNum w:abstractNumId="9" w15:restartNumberingAfterBreak="0">
    <w:nsid w:val="755813AB"/>
    <w:multiLevelType w:val="multilevel"/>
    <w:tmpl w:val="019068D2"/>
    <w:numStyleLink w:val="JANumbers"/>
  </w:abstractNum>
  <w:abstractNum w:abstractNumId="10" w15:restartNumberingAfterBreak="0">
    <w:nsid w:val="762421A6"/>
    <w:multiLevelType w:val="multilevel"/>
    <w:tmpl w:val="019068D2"/>
    <w:numStyleLink w:val="JANumbers"/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59"/>
    <w:rsid w:val="00007E7B"/>
    <w:rsid w:val="000340CB"/>
    <w:rsid w:val="0004116B"/>
    <w:rsid w:val="00041CED"/>
    <w:rsid w:val="0006527F"/>
    <w:rsid w:val="00090F10"/>
    <w:rsid w:val="000913E7"/>
    <w:rsid w:val="000B5F8B"/>
    <w:rsid w:val="000E7016"/>
    <w:rsid w:val="00110175"/>
    <w:rsid w:val="0015540C"/>
    <w:rsid w:val="00160B90"/>
    <w:rsid w:val="00194F99"/>
    <w:rsid w:val="00196391"/>
    <w:rsid w:val="00196AB0"/>
    <w:rsid w:val="001D0E5C"/>
    <w:rsid w:val="001D4243"/>
    <w:rsid w:val="001E575B"/>
    <w:rsid w:val="001F2DB8"/>
    <w:rsid w:val="00217BD8"/>
    <w:rsid w:val="002376E2"/>
    <w:rsid w:val="00245418"/>
    <w:rsid w:val="00257DC2"/>
    <w:rsid w:val="00265297"/>
    <w:rsid w:val="00280ED6"/>
    <w:rsid w:val="00292F6E"/>
    <w:rsid w:val="002A205B"/>
    <w:rsid w:val="002B123F"/>
    <w:rsid w:val="002F3C62"/>
    <w:rsid w:val="002F74A4"/>
    <w:rsid w:val="00334CA3"/>
    <w:rsid w:val="00391DE0"/>
    <w:rsid w:val="003A3B8A"/>
    <w:rsid w:val="003B1A0D"/>
    <w:rsid w:val="003C0557"/>
    <w:rsid w:val="003C322E"/>
    <w:rsid w:val="003C5718"/>
    <w:rsid w:val="003D3A4F"/>
    <w:rsid w:val="003D3ED2"/>
    <w:rsid w:val="00412463"/>
    <w:rsid w:val="004310B9"/>
    <w:rsid w:val="00433153"/>
    <w:rsid w:val="00462EBF"/>
    <w:rsid w:val="00463475"/>
    <w:rsid w:val="00477511"/>
    <w:rsid w:val="00487EE5"/>
    <w:rsid w:val="0049294D"/>
    <w:rsid w:val="004968A5"/>
    <w:rsid w:val="004B4294"/>
    <w:rsid w:val="004B50B3"/>
    <w:rsid w:val="004C73CF"/>
    <w:rsid w:val="004C7C4E"/>
    <w:rsid w:val="004D7039"/>
    <w:rsid w:val="004F178A"/>
    <w:rsid w:val="005136B3"/>
    <w:rsid w:val="0052727E"/>
    <w:rsid w:val="005300C8"/>
    <w:rsid w:val="00540C45"/>
    <w:rsid w:val="0054449A"/>
    <w:rsid w:val="00587DE9"/>
    <w:rsid w:val="005A04F2"/>
    <w:rsid w:val="005B309D"/>
    <w:rsid w:val="005D3C45"/>
    <w:rsid w:val="005D44BF"/>
    <w:rsid w:val="005D4ACE"/>
    <w:rsid w:val="005E2256"/>
    <w:rsid w:val="00604423"/>
    <w:rsid w:val="0063085C"/>
    <w:rsid w:val="00631769"/>
    <w:rsid w:val="00633541"/>
    <w:rsid w:val="00635248"/>
    <w:rsid w:val="00635C52"/>
    <w:rsid w:val="006537D8"/>
    <w:rsid w:val="006658D5"/>
    <w:rsid w:val="00671D31"/>
    <w:rsid w:val="00674104"/>
    <w:rsid w:val="006A31DC"/>
    <w:rsid w:val="006C66DC"/>
    <w:rsid w:val="006C69E4"/>
    <w:rsid w:val="006E17CE"/>
    <w:rsid w:val="006F0786"/>
    <w:rsid w:val="00705F2E"/>
    <w:rsid w:val="00707879"/>
    <w:rsid w:val="007111E4"/>
    <w:rsid w:val="007116C1"/>
    <w:rsid w:val="00735EB7"/>
    <w:rsid w:val="0076765B"/>
    <w:rsid w:val="00785651"/>
    <w:rsid w:val="00792516"/>
    <w:rsid w:val="007D69CB"/>
    <w:rsid w:val="007E57FE"/>
    <w:rsid w:val="007F0C4D"/>
    <w:rsid w:val="007F100F"/>
    <w:rsid w:val="007F5400"/>
    <w:rsid w:val="008077B9"/>
    <w:rsid w:val="00812A34"/>
    <w:rsid w:val="00817776"/>
    <w:rsid w:val="00825CBD"/>
    <w:rsid w:val="008307DD"/>
    <w:rsid w:val="0083309E"/>
    <w:rsid w:val="008403EB"/>
    <w:rsid w:val="0084055A"/>
    <w:rsid w:val="00841E3D"/>
    <w:rsid w:val="00871E3C"/>
    <w:rsid w:val="00873390"/>
    <w:rsid w:val="008A6956"/>
    <w:rsid w:val="008A6DAA"/>
    <w:rsid w:val="008B73F9"/>
    <w:rsid w:val="008E654E"/>
    <w:rsid w:val="00914F48"/>
    <w:rsid w:val="009524AD"/>
    <w:rsid w:val="009842F6"/>
    <w:rsid w:val="0098637B"/>
    <w:rsid w:val="009B588E"/>
    <w:rsid w:val="009F1B1F"/>
    <w:rsid w:val="00A035B3"/>
    <w:rsid w:val="00A55840"/>
    <w:rsid w:val="00A85101"/>
    <w:rsid w:val="00AB15A8"/>
    <w:rsid w:val="00AB2436"/>
    <w:rsid w:val="00AD4BAA"/>
    <w:rsid w:val="00B01066"/>
    <w:rsid w:val="00B13FFD"/>
    <w:rsid w:val="00B17F3B"/>
    <w:rsid w:val="00B25659"/>
    <w:rsid w:val="00B44530"/>
    <w:rsid w:val="00B81620"/>
    <w:rsid w:val="00B9485C"/>
    <w:rsid w:val="00B9565E"/>
    <w:rsid w:val="00BB0812"/>
    <w:rsid w:val="00BC548D"/>
    <w:rsid w:val="00C57BE9"/>
    <w:rsid w:val="00C630C0"/>
    <w:rsid w:val="00C864D2"/>
    <w:rsid w:val="00CA1510"/>
    <w:rsid w:val="00CB155B"/>
    <w:rsid w:val="00CD2F94"/>
    <w:rsid w:val="00CD7729"/>
    <w:rsid w:val="00CF46C2"/>
    <w:rsid w:val="00D12BB3"/>
    <w:rsid w:val="00D323EC"/>
    <w:rsid w:val="00D448B4"/>
    <w:rsid w:val="00D50A2C"/>
    <w:rsid w:val="00D560EE"/>
    <w:rsid w:val="00D73F45"/>
    <w:rsid w:val="00D962D2"/>
    <w:rsid w:val="00DB14CD"/>
    <w:rsid w:val="00DB65FF"/>
    <w:rsid w:val="00DD7C90"/>
    <w:rsid w:val="00E16B00"/>
    <w:rsid w:val="00E221FD"/>
    <w:rsid w:val="00E46529"/>
    <w:rsid w:val="00E66697"/>
    <w:rsid w:val="00E758F9"/>
    <w:rsid w:val="00EB59CB"/>
    <w:rsid w:val="00EC3C4C"/>
    <w:rsid w:val="00ED4DFD"/>
    <w:rsid w:val="00ED4FD9"/>
    <w:rsid w:val="00ED76B1"/>
    <w:rsid w:val="00EE2467"/>
    <w:rsid w:val="00EE38CB"/>
    <w:rsid w:val="00EE6BE2"/>
    <w:rsid w:val="00F35DC3"/>
    <w:rsid w:val="00F42554"/>
    <w:rsid w:val="00F56A16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5674A"/>
  <w15:docId w15:val="{8DBC8D38-1044-41F5-AE60-2A66C42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: Content"/>
    <w:rsid w:val="00631769"/>
    <w:pPr>
      <w:spacing w:before="120"/>
    </w:pPr>
    <w:rPr>
      <w:color w:val="666666" w:themeColor="tex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317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7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232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7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Notes">
    <w:name w:val="JA_Notes"/>
    <w:qFormat/>
    <w:rsid w:val="00631769"/>
    <w:pPr>
      <w:spacing w:before="120" w:after="120"/>
    </w:pPr>
    <w:rPr>
      <w:color w:val="666666" w:themeColor="text1"/>
      <w:spacing w:val="-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7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769"/>
    <w:rPr>
      <w:rFonts w:ascii="Tahoma" w:hAnsi="Tahoma" w:cs="Tahoma"/>
      <w:color w:val="666666" w:themeColor="text1"/>
      <w:sz w:val="16"/>
      <w:szCs w:val="16"/>
    </w:rPr>
  </w:style>
  <w:style w:type="numbering" w:customStyle="1" w:styleId="JANumbers">
    <w:name w:val="JA_Numbers"/>
    <w:uiPriority w:val="99"/>
    <w:rsid w:val="00631769"/>
    <w:pPr>
      <w:numPr>
        <w:numId w:val="10"/>
      </w:numPr>
    </w:pPr>
  </w:style>
  <w:style w:type="table" w:customStyle="1" w:styleId="JANoteTable">
    <w:name w:val="JA_Note Table"/>
    <w:basedOn w:val="TableNormal"/>
    <w:uiPriority w:val="99"/>
    <w:rsid w:val="00631769"/>
    <w:pPr>
      <w:spacing w:before="120" w:after="120"/>
    </w:pPr>
    <w:rPr>
      <w:color w:val="666666" w:themeColor="text1"/>
    </w:rPr>
    <w:tblPr>
      <w:tblStyleRowBandSize w:val="1"/>
      <w:tblStyleColBandSize w:val="1"/>
      <w:tblInd w:w="144" w:type="dxa"/>
    </w:tblPr>
    <w:tcPr>
      <w:shd w:val="clear" w:color="auto" w:fill="auto"/>
      <w:vAlign w:val="center"/>
    </w:tcPr>
    <w:tblStylePr w:type="firstRow">
      <w:rPr>
        <w:rFonts w:asciiTheme="minorHAnsi" w:hAnsiTheme="minorHAnsi"/>
        <w:sz w:val="22"/>
      </w:rPr>
    </w:tblStylePr>
    <w:tblStylePr w:type="lastRow">
      <w:rPr>
        <w:rFonts w:asciiTheme="minorHAnsi" w:hAnsiTheme="minorHAnsi"/>
      </w:rPr>
    </w:tblStylePr>
    <w:tblStylePr w:type="firstCol">
      <w:pPr>
        <w:jc w:val="center"/>
      </w:pPr>
      <w:tblPr/>
      <w:tcPr>
        <w:shd w:val="clear" w:color="auto" w:fill="97C33C" w:themeFill="accent3"/>
      </w:tcPr>
    </w:tblStylePr>
  </w:style>
  <w:style w:type="table" w:styleId="MediumList2-Accent6">
    <w:name w:val="Medium List 2 Accent 6"/>
    <w:basedOn w:val="TableNormal"/>
    <w:uiPriority w:val="66"/>
    <w:rsid w:val="00631769"/>
    <w:pPr>
      <w:spacing w:before="120"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38B00" w:themeColor="accent6"/>
        <w:left w:val="single" w:sz="8" w:space="0" w:color="F38B00" w:themeColor="accent6"/>
        <w:bottom w:val="single" w:sz="8" w:space="0" w:color="F38B00" w:themeColor="accent6"/>
        <w:right w:val="single" w:sz="8" w:space="0" w:color="F3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Number">
    <w:name w:val="List Number"/>
    <w:basedOn w:val="Normal"/>
    <w:uiPriority w:val="99"/>
    <w:unhideWhenUsed/>
    <w:rsid w:val="00631769"/>
    <w:pPr>
      <w:numPr>
        <w:numId w:val="9"/>
      </w:numPr>
    </w:pPr>
  </w:style>
  <w:style w:type="paragraph" w:styleId="ListNumber2">
    <w:name w:val="List Number 2"/>
    <w:basedOn w:val="Normal"/>
    <w:uiPriority w:val="99"/>
    <w:unhideWhenUsed/>
    <w:rsid w:val="00631769"/>
    <w:pPr>
      <w:numPr>
        <w:ilvl w:val="1"/>
        <w:numId w:val="9"/>
      </w:numPr>
    </w:pPr>
  </w:style>
  <w:style w:type="paragraph" w:styleId="ListNumber3">
    <w:name w:val="List Number 3"/>
    <w:basedOn w:val="Normal"/>
    <w:uiPriority w:val="99"/>
    <w:semiHidden/>
    <w:unhideWhenUsed/>
    <w:rsid w:val="00631769"/>
    <w:pPr>
      <w:numPr>
        <w:ilvl w:val="2"/>
        <w:numId w:val="9"/>
      </w:numPr>
    </w:pPr>
  </w:style>
  <w:style w:type="table" w:customStyle="1" w:styleId="JAContentTable">
    <w:name w:val="JA_Content Table"/>
    <w:basedOn w:val="TableNormal"/>
    <w:uiPriority w:val="99"/>
    <w:rsid w:val="00631769"/>
    <w:pPr>
      <w:spacing w:before="60" w:after="60"/>
    </w:pPr>
    <w:rPr>
      <w:color w:val="FFFFFF" w:themeColor="background1"/>
    </w:rPr>
    <w:tblPr>
      <w:tblStyleRowBandSize w:val="1"/>
      <w:tblInd w:w="115" w:type="dxa"/>
      <w:tblBorders>
        <w:top w:val="single" w:sz="8" w:space="0" w:color="88BFDD" w:themeColor="text2"/>
        <w:left w:val="single" w:sz="8" w:space="0" w:color="88BFDD" w:themeColor="text2"/>
        <w:bottom w:val="single" w:sz="8" w:space="0" w:color="88BFDD" w:themeColor="text2"/>
        <w:right w:val="single" w:sz="8" w:space="0" w:color="88BFDD" w:themeColor="text2"/>
        <w:insideH w:val="single" w:sz="8" w:space="0" w:color="88BFDD" w:themeColor="text2"/>
        <w:insideV w:val="single" w:sz="8" w:space="0" w:color="88BFDD" w:themeColor="text2"/>
      </w:tblBorders>
    </w:tblPr>
    <w:tblStylePr w:type="firstRow"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3398CC" w:themeFill="accent2"/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rPr>
        <w:rFonts w:asciiTheme="minorHAnsi" w:hAnsiTheme="minorHAnsi"/>
        <w:color w:val="666666" w:themeColor="text1"/>
        <w:sz w:val="22"/>
      </w:rPr>
      <w:tblPr/>
      <w:tcPr>
        <w:shd w:val="clear" w:color="auto" w:fill="D6EAF4" w:themeFill="accent2" w:themeFillTint="33"/>
      </w:tcPr>
    </w:tblStylePr>
    <w:tblStylePr w:type="band2Horz">
      <w:rPr>
        <w:rFonts w:asciiTheme="minorHAnsi" w:hAnsiTheme="minorHAnsi"/>
        <w:color w:val="666666" w:themeColor="text1"/>
        <w:sz w:val="22"/>
      </w:rPr>
    </w:tblStylePr>
  </w:style>
  <w:style w:type="numbering" w:customStyle="1" w:styleId="JABullets">
    <w:name w:val="JA_Bullets"/>
    <w:uiPriority w:val="99"/>
    <w:rsid w:val="00631769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631769"/>
    <w:pPr>
      <w:numPr>
        <w:numId w:val="1"/>
      </w:numPr>
      <w:spacing w:after="1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31769"/>
    <w:rPr>
      <w:rFonts w:asciiTheme="majorHAnsi" w:eastAsiaTheme="majorEastAsia" w:hAnsiTheme="majorHAnsi" w:cstheme="majorBidi"/>
      <w:i/>
      <w:iCs/>
      <w:color w:val="8C8C8C" w:themeColor="text1" w:themeTint="BF"/>
    </w:rPr>
  </w:style>
  <w:style w:type="paragraph" w:styleId="ListBullet2">
    <w:name w:val="List Bullet 2"/>
    <w:basedOn w:val="Normal"/>
    <w:uiPriority w:val="99"/>
    <w:unhideWhenUsed/>
    <w:rsid w:val="00631769"/>
    <w:pPr>
      <w:numPr>
        <w:ilvl w:val="1"/>
        <w:numId w:val="1"/>
      </w:numPr>
      <w:spacing w:after="120"/>
      <w:contextualSpacing/>
    </w:pPr>
  </w:style>
  <w:style w:type="paragraph" w:styleId="ListBullet3">
    <w:name w:val="List Bullet 3"/>
    <w:basedOn w:val="Normal"/>
    <w:uiPriority w:val="99"/>
    <w:unhideWhenUsed/>
    <w:rsid w:val="00631769"/>
    <w:pPr>
      <w:numPr>
        <w:ilvl w:val="2"/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31769"/>
    <w:rPr>
      <w:rFonts w:asciiTheme="majorHAnsi" w:eastAsiaTheme="majorEastAsia" w:hAnsiTheme="majorHAnsi" w:cstheme="majorBidi"/>
      <w:b/>
      <w:bCs/>
      <w:color w:val="666666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631769"/>
    <w:rPr>
      <w:color w:val="666666" w:themeColor="text1"/>
      <w:sz w:val="2"/>
    </w:rPr>
  </w:style>
  <w:style w:type="paragraph" w:styleId="Footer">
    <w:name w:val="footer"/>
    <w:aliases w:val="JA_Footer"/>
    <w:basedOn w:val="Normal"/>
    <w:link w:val="FooterChar"/>
    <w:uiPriority w:val="99"/>
    <w:unhideWhenUsed/>
    <w:rsid w:val="00631769"/>
    <w:pPr>
      <w:tabs>
        <w:tab w:val="center" w:pos="4680"/>
        <w:tab w:val="right" w:pos="9360"/>
      </w:tabs>
      <w:spacing w:before="0" w:after="0" w:line="240" w:lineRule="auto"/>
    </w:pPr>
    <w:rPr>
      <w:sz w:val="2"/>
    </w:rPr>
  </w:style>
  <w:style w:type="character" w:customStyle="1" w:styleId="FooterChar">
    <w:name w:val="Footer Char"/>
    <w:aliases w:val="JA_Footer Char"/>
    <w:basedOn w:val="DefaultParagraphFont"/>
    <w:link w:val="Footer"/>
    <w:uiPriority w:val="99"/>
    <w:rsid w:val="00631769"/>
    <w:rPr>
      <w:color w:val="666666" w:themeColor="text1"/>
      <w:sz w:val="2"/>
    </w:rPr>
  </w:style>
  <w:style w:type="table" w:styleId="TableGrid">
    <w:name w:val="Table Grid"/>
    <w:basedOn w:val="TableNormal"/>
    <w:uiPriority w:val="59"/>
    <w:rsid w:val="00631769"/>
    <w:pPr>
      <w:spacing w:before="120" w:after="0" w:line="240" w:lineRule="auto"/>
    </w:pPr>
    <w:rPr>
      <w:color w:val="666666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Body">
    <w:name w:val="JA_Body"/>
    <w:basedOn w:val="Normal"/>
    <w:link w:val="JABodyChar"/>
    <w:qFormat/>
    <w:rsid w:val="00631769"/>
  </w:style>
  <w:style w:type="character" w:customStyle="1" w:styleId="JABodyChar">
    <w:name w:val="JA_Body Char"/>
    <w:link w:val="JABody"/>
    <w:rsid w:val="007F0C4D"/>
    <w:rPr>
      <w:color w:val="666666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952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D"/>
    <w:rPr>
      <w:rFonts w:ascii="Verdana" w:hAnsi="Verdana"/>
      <w:spacing w:val="-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D"/>
    <w:rPr>
      <w:rFonts w:ascii="Verdana" w:hAnsi="Verdana"/>
      <w:b/>
      <w:bCs/>
      <w:spacing w:val="-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769"/>
    <w:rPr>
      <w:rFonts w:asciiTheme="majorHAnsi" w:eastAsiaTheme="majorEastAsia" w:hAnsiTheme="majorHAnsi" w:cstheme="majorBidi"/>
      <w:color w:val="323232" w:themeColor="accent1" w:themeShade="7F"/>
    </w:rPr>
  </w:style>
  <w:style w:type="paragraph" w:styleId="ListParagraph">
    <w:name w:val="List Paragraph"/>
    <w:basedOn w:val="Normal"/>
    <w:uiPriority w:val="34"/>
    <w:rsid w:val="004C73CF"/>
    <w:pPr>
      <w:ind w:left="720"/>
      <w:contextualSpacing/>
    </w:pPr>
  </w:style>
  <w:style w:type="paragraph" w:customStyle="1" w:styleId="JASubtopic">
    <w:name w:val="JA_Subtopic"/>
    <w:next w:val="JABody"/>
    <w:qFormat/>
    <w:rsid w:val="00631769"/>
    <w:pPr>
      <w:keepNext/>
      <w:spacing w:before="120" w:after="0"/>
    </w:pPr>
    <w:rPr>
      <w:rFonts w:asciiTheme="majorHAnsi" w:eastAsiaTheme="majorEastAsia" w:hAnsiTheme="majorHAnsi" w:cstheme="majorBidi"/>
      <w:caps/>
      <w:color w:val="3398CC" w:themeColor="accent2"/>
    </w:rPr>
  </w:style>
  <w:style w:type="paragraph" w:customStyle="1" w:styleId="JATopic">
    <w:name w:val="JA_Topic"/>
    <w:next w:val="JASubtopic"/>
    <w:qFormat/>
    <w:rsid w:val="00631769"/>
    <w:pPr>
      <w:keepNext/>
      <w:spacing w:after="120"/>
      <w:outlineLvl w:val="0"/>
    </w:pPr>
    <w:rPr>
      <w:rFonts w:asciiTheme="majorHAnsi" w:hAnsiTheme="majorHAnsi"/>
      <w:caps/>
      <w:color w:val="F38B00" w:themeColor="accent6"/>
      <w:sz w:val="28"/>
    </w:rPr>
  </w:style>
  <w:style w:type="paragraph" w:customStyle="1" w:styleId="JATitleFunArea">
    <w:name w:val="JA_TitleFunArea"/>
    <w:qFormat/>
    <w:rsid w:val="00631769"/>
    <w:pPr>
      <w:spacing w:before="120" w:after="0"/>
    </w:pPr>
    <w:rPr>
      <w:rFonts w:asciiTheme="majorHAnsi" w:hAnsiTheme="majorHAnsi"/>
      <w:b/>
      <w:color w:val="3398CC" w:themeColor="accent2"/>
      <w:spacing w:val="-12"/>
      <w:sz w:val="36"/>
    </w:rPr>
  </w:style>
  <w:style w:type="paragraph" w:customStyle="1" w:styleId="JATitleTopic">
    <w:name w:val="JA_TitleTopic"/>
    <w:qFormat/>
    <w:rsid w:val="00631769"/>
    <w:pPr>
      <w:spacing w:before="120" w:after="0"/>
    </w:pPr>
    <w:rPr>
      <w:rFonts w:asciiTheme="majorHAnsi" w:hAnsiTheme="majorHAnsi"/>
      <w:color w:val="666666" w:themeColor="text1"/>
      <w:spacing w:val="-12"/>
      <w:sz w:val="36"/>
    </w:rPr>
  </w:style>
  <w:style w:type="paragraph" w:customStyle="1" w:styleId="JATitleAudience">
    <w:name w:val="JA_TitleAudience"/>
    <w:qFormat/>
    <w:rsid w:val="00631769"/>
    <w:pPr>
      <w:spacing w:before="120" w:after="0"/>
      <w:jc w:val="right"/>
    </w:pPr>
    <w:rPr>
      <w:color w:val="3398CC" w:themeColor="accent2"/>
      <w:sz w:val="32"/>
    </w:rPr>
  </w:style>
  <w:style w:type="table" w:customStyle="1" w:styleId="JAImportantTable">
    <w:name w:val="JA_Important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8BFDD" w:themeFill="text2"/>
        <w:vAlign w:val="center"/>
      </w:tcPr>
    </w:tblStylePr>
  </w:style>
  <w:style w:type="table" w:customStyle="1" w:styleId="JAPreReqTable">
    <w:name w:val="JA_PreReqTable"/>
    <w:basedOn w:val="TableNormal"/>
    <w:uiPriority w:val="99"/>
    <w:rsid w:val="00631769"/>
    <w:pPr>
      <w:spacing w:before="120" w:after="120"/>
    </w:pPr>
    <w:rPr>
      <w:rFonts w:cs="ClanOT-Book"/>
      <w:color w:val="666666" w:themeColor="text1"/>
    </w:rPr>
    <w:tblPr>
      <w:tblInd w:w="144" w:type="dxa"/>
    </w:tblPr>
    <w:tcPr>
      <w:vAlign w:val="center"/>
    </w:tcPr>
    <w:tblStylePr w:type="firstCol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CD33" w:themeFill="background2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5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.langenfeld\AppData\Roaming\Microsoft\Templates\JobAid_2Column_AK28.dotx" TargetMode="External"/></Relationships>
</file>

<file path=word/theme/theme1.xml><?xml version="1.0" encoding="utf-8"?>
<a:theme xmlns:a="http://schemas.openxmlformats.org/drawingml/2006/main" name="Office Theme">
  <a:themeElements>
    <a:clrScheme name="Workday 2016">
      <a:dk1>
        <a:srgbClr val="666666"/>
      </a:dk1>
      <a:lt1>
        <a:srgbClr val="FFFFFF"/>
      </a:lt1>
      <a:dk2>
        <a:srgbClr val="88BFDD"/>
      </a:dk2>
      <a:lt2>
        <a:srgbClr val="FFCD33"/>
      </a:lt2>
      <a:accent1>
        <a:srgbClr val="666666"/>
      </a:accent1>
      <a:accent2>
        <a:srgbClr val="3398CC"/>
      </a:accent2>
      <a:accent3>
        <a:srgbClr val="97C33C"/>
      </a:accent3>
      <a:accent4>
        <a:srgbClr val="005CB9"/>
      </a:accent4>
      <a:accent5>
        <a:srgbClr val="BCBCBC"/>
      </a:accent5>
      <a:accent6>
        <a:srgbClr val="F38B00"/>
      </a:accent6>
      <a:hlink>
        <a:srgbClr val="0000FF"/>
      </a:hlink>
      <a:folHlink>
        <a:srgbClr val="FF00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BF5A-D7C5-4017-9C73-BD9170D0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JobAid_2Column_AK28</Template>
  <TotalTime>0</TotalTime>
  <Pages>6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Workday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Rezentes</dc:creator>
  <cp:lastModifiedBy>Dana Kaiser</cp:lastModifiedBy>
  <cp:revision>2</cp:revision>
  <dcterms:created xsi:type="dcterms:W3CDTF">2018-01-30T22:04:00Z</dcterms:created>
  <dcterms:modified xsi:type="dcterms:W3CDTF">2018-01-30T22:04:00Z</dcterms:modified>
</cp:coreProperties>
</file>