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6EE21" w14:textId="77777777" w:rsidR="00F33EC2" w:rsidRPr="0057652F" w:rsidRDefault="00F33EC2" w:rsidP="000F3154">
      <w:pPr>
        <w:pStyle w:val="JASubtopic"/>
      </w:pPr>
      <w:bookmarkStart w:id="0" w:name="_GoBack"/>
      <w:bookmarkEnd w:id="0"/>
      <w:r w:rsidRPr="0057652F">
        <w:t>Delegat</w:t>
      </w:r>
      <w:r>
        <w:t>e</w:t>
      </w:r>
      <w:r w:rsidRPr="0057652F">
        <w:t xml:space="preserve"> Your Inbox</w:t>
      </w:r>
    </w:p>
    <w:p w14:paraId="0CC82526" w14:textId="63DA850B" w:rsidR="00AB007C" w:rsidRDefault="00F33EC2" w:rsidP="00F33EC2">
      <w:pPr>
        <w:pStyle w:val="JABody"/>
      </w:pPr>
      <w:r>
        <w:t xml:space="preserve">Workday </w:t>
      </w:r>
      <w:r w:rsidR="00391881">
        <w:t>allows you to delegate your I</w:t>
      </w:r>
      <w:r>
        <w:t>nbox items</w:t>
      </w:r>
      <w:r w:rsidR="001B61FE">
        <w:t xml:space="preserve"> to a colleague</w:t>
      </w:r>
      <w:r>
        <w:t xml:space="preserve"> if you</w:t>
      </w:r>
      <w:r w:rsidR="00F92C56">
        <w:t>’</w:t>
      </w:r>
      <w:r>
        <w:t>re unable to perform the actions yourself</w:t>
      </w:r>
      <w:r w:rsidR="002A0554">
        <w:t xml:space="preserve"> due to time off or a leave of absence</w:t>
      </w:r>
      <w:r>
        <w:t>.</w:t>
      </w:r>
    </w:p>
    <w:p w14:paraId="4D42D850" w14:textId="4C2A81E7" w:rsidR="00F919F3" w:rsidRPr="00F919F3" w:rsidRDefault="00F919F3" w:rsidP="00F919F3">
      <w:pPr>
        <w:pStyle w:val="Default"/>
        <w:rPr>
          <w:rFonts w:asciiTheme="minorHAnsi" w:hAnsiTheme="minorHAnsi" w:cstheme="minorHAnsi"/>
          <w:color w:val="666666" w:themeColor="text1"/>
          <w:sz w:val="22"/>
          <w:szCs w:val="22"/>
        </w:rPr>
      </w:pPr>
      <w:r w:rsidRPr="00F919F3">
        <w:rPr>
          <w:rFonts w:asciiTheme="minorHAnsi" w:hAnsiTheme="minorHAnsi" w:cstheme="minorHAnsi"/>
          <w:color w:val="666666" w:themeColor="text1"/>
          <w:sz w:val="22"/>
          <w:szCs w:val="22"/>
        </w:rPr>
        <w:t>From the Home Page:</w:t>
      </w:r>
    </w:p>
    <w:p w14:paraId="187153B3" w14:textId="77777777" w:rsidR="00F919F3" w:rsidRDefault="00F919F3" w:rsidP="00F919F3">
      <w:pPr>
        <w:pStyle w:val="Default"/>
      </w:pPr>
      <w:r>
        <w:t xml:space="preserve"> </w:t>
      </w:r>
    </w:p>
    <w:p w14:paraId="4EA4BD50" w14:textId="77777777" w:rsidR="00F919F3" w:rsidRDefault="00F919F3" w:rsidP="00F919F3">
      <w:pPr>
        <w:pStyle w:val="Default"/>
        <w:rPr>
          <w:color w:val="646464"/>
          <w:sz w:val="22"/>
          <w:szCs w:val="22"/>
        </w:rPr>
      </w:pPr>
      <w:r>
        <w:rPr>
          <w:b/>
          <w:bCs/>
          <w:color w:val="F38A00"/>
          <w:sz w:val="22"/>
          <w:szCs w:val="22"/>
        </w:rPr>
        <w:t xml:space="preserve">1. </w:t>
      </w:r>
      <w:r>
        <w:rPr>
          <w:color w:val="646464"/>
          <w:sz w:val="22"/>
          <w:szCs w:val="22"/>
        </w:rPr>
        <w:t xml:space="preserve">Click your </w:t>
      </w:r>
      <w:r>
        <w:rPr>
          <w:b/>
          <w:bCs/>
          <w:color w:val="646464"/>
          <w:sz w:val="22"/>
          <w:szCs w:val="22"/>
        </w:rPr>
        <w:t xml:space="preserve">Profile </w:t>
      </w:r>
      <w:r>
        <w:rPr>
          <w:color w:val="646464"/>
          <w:sz w:val="22"/>
          <w:szCs w:val="22"/>
        </w:rPr>
        <w:t xml:space="preserve">icon in the upper-right corner. </w:t>
      </w:r>
    </w:p>
    <w:p w14:paraId="512EE584" w14:textId="5DC7270B" w:rsidR="00F919F3" w:rsidRDefault="00F919F3" w:rsidP="00F33EC2">
      <w:pPr>
        <w:pStyle w:val="JABody"/>
      </w:pPr>
      <w:r w:rsidRPr="00F919F3">
        <w:rPr>
          <w:b/>
          <w:color w:val="F38B00" w:themeColor="accent6"/>
        </w:rPr>
        <w:t>2.</w:t>
      </w:r>
      <w:r>
        <w:t xml:space="preserve"> Click View Profile</w:t>
      </w:r>
    </w:p>
    <w:p w14:paraId="7545E929" w14:textId="77777777" w:rsidR="00F33EC2" w:rsidRPr="0057652F" w:rsidRDefault="00F33EC2" w:rsidP="00F33EC2">
      <w:pPr>
        <w:pStyle w:val="JABody"/>
      </w:pPr>
      <w:r w:rsidRPr="0057652F">
        <w:t>From the Actions tab:</w:t>
      </w:r>
    </w:p>
    <w:p w14:paraId="160EB93E" w14:textId="12ADA4D6" w:rsidR="00F33EC2" w:rsidRPr="0057652F" w:rsidRDefault="00F33EC2" w:rsidP="004D2B05">
      <w:pPr>
        <w:pStyle w:val="ListNumber"/>
        <w:numPr>
          <w:ilvl w:val="0"/>
          <w:numId w:val="18"/>
        </w:numPr>
      </w:pPr>
      <w:r w:rsidRPr="0057652F">
        <w:t xml:space="preserve">Click </w:t>
      </w:r>
      <w:r w:rsidR="00F919F3">
        <w:rPr>
          <w:b/>
        </w:rPr>
        <w:t xml:space="preserve">Business Process </w:t>
      </w:r>
      <w:r w:rsidRPr="004D2B05">
        <w:t>&gt;</w:t>
      </w:r>
      <w:r w:rsidRPr="004D2B05">
        <w:rPr>
          <w:b/>
        </w:rPr>
        <w:t xml:space="preserve"> My Delegations</w:t>
      </w:r>
      <w:r>
        <w:t>.</w:t>
      </w:r>
    </w:p>
    <w:p w14:paraId="4DE53000" w14:textId="77777777" w:rsidR="00F33EC2" w:rsidRDefault="00F33EC2" w:rsidP="00E91520">
      <w:pPr>
        <w:pStyle w:val="ListNumber"/>
        <w:numPr>
          <w:ilvl w:val="0"/>
          <w:numId w:val="18"/>
        </w:numPr>
      </w:pPr>
      <w:r w:rsidRPr="0057652F">
        <w:t xml:space="preserve">Click </w:t>
      </w:r>
      <w:r w:rsidRPr="00E91520">
        <w:rPr>
          <w:b/>
        </w:rPr>
        <w:t>Manage Delegations</w:t>
      </w:r>
      <w:r w:rsidRPr="0057652F">
        <w:t>.</w:t>
      </w:r>
    </w:p>
    <w:p w14:paraId="6C6F5DD8" w14:textId="77777777" w:rsidR="00F33EC2" w:rsidRPr="0057652F" w:rsidRDefault="00F33EC2" w:rsidP="00E91520">
      <w:pPr>
        <w:pStyle w:val="ListNumber"/>
        <w:numPr>
          <w:ilvl w:val="0"/>
          <w:numId w:val="18"/>
        </w:numPr>
      </w:pPr>
      <w:r w:rsidRPr="0057652F">
        <w:t xml:space="preserve">Enter the </w:t>
      </w:r>
      <w:r w:rsidRPr="000F186F">
        <w:t>Begin Date</w:t>
      </w:r>
      <w:r w:rsidRPr="0057652F">
        <w:t xml:space="preserve"> and </w:t>
      </w:r>
      <w:r w:rsidRPr="000F186F">
        <w:t>End Date</w:t>
      </w:r>
      <w:r w:rsidRPr="0057652F">
        <w:t xml:space="preserve"> for the delegation.</w:t>
      </w:r>
    </w:p>
    <w:p w14:paraId="07700C40" w14:textId="77777777" w:rsidR="00F33EC2" w:rsidRDefault="00F33EC2" w:rsidP="00E91520">
      <w:pPr>
        <w:pStyle w:val="ListNumber"/>
        <w:numPr>
          <w:ilvl w:val="0"/>
          <w:numId w:val="18"/>
        </w:numPr>
      </w:pPr>
      <w:r w:rsidRPr="0057652F">
        <w:t xml:space="preserve">Select a user to delegate your tasks to in the </w:t>
      </w:r>
      <w:r w:rsidRPr="00F919F3">
        <w:rPr>
          <w:b/>
        </w:rPr>
        <w:t>Delegate</w:t>
      </w:r>
      <w:r w:rsidRPr="0057652F">
        <w:t xml:space="preserve"> field.</w:t>
      </w:r>
    </w:p>
    <w:tbl>
      <w:tblPr>
        <w:tblStyle w:val="JANoteTable"/>
        <w:tblW w:w="4900" w:type="pct"/>
        <w:tblLook w:val="04A0" w:firstRow="1" w:lastRow="0" w:firstColumn="1" w:lastColumn="0" w:noHBand="0" w:noVBand="1"/>
      </w:tblPr>
      <w:tblGrid>
        <w:gridCol w:w="864"/>
        <w:gridCol w:w="5839"/>
      </w:tblGrid>
      <w:tr w:rsidR="000F3154" w14:paraId="144C21A4" w14:textId="77777777" w:rsidTr="0056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092B290" w14:textId="77777777" w:rsidR="000F3154" w:rsidRPr="00492A4E" w:rsidRDefault="000F3154" w:rsidP="00541DC9">
            <w:pPr>
              <w:pStyle w:val="JABody"/>
            </w:pPr>
            <w:r w:rsidRPr="00492A4E">
              <w:rPr>
                <w:noProof/>
              </w:rPr>
              <mc:AlternateContent>
                <mc:Choice Requires="wps">
                  <w:drawing>
                    <wp:inline distT="0" distB="0" distL="0" distR="0" wp14:anchorId="7DB61892" wp14:editId="4DD9A24F">
                      <wp:extent cx="365760" cy="365760"/>
                      <wp:effectExtent l="0" t="0" r="0" b="0"/>
                      <wp:docPr id="5" name="Freeform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T0" fmla="*/ 160 w 256"/>
                                  <a:gd name="T1" fmla="*/ 208 h 256"/>
                                  <a:gd name="T2" fmla="*/ 160 w 256"/>
                                  <a:gd name="T3" fmla="*/ 192 h 256"/>
                                  <a:gd name="T4" fmla="*/ 88 w 256"/>
                                  <a:gd name="T5" fmla="*/ 200 h 256"/>
                                  <a:gd name="T6" fmla="*/ 160 w 256"/>
                                  <a:gd name="T7" fmla="*/ 216 h 256"/>
                                  <a:gd name="T8" fmla="*/ 88 w 256"/>
                                  <a:gd name="T9" fmla="*/ 224 h 256"/>
                                  <a:gd name="T10" fmla="*/ 160 w 256"/>
                                  <a:gd name="T11" fmla="*/ 232 h 256"/>
                                  <a:gd name="T12" fmla="*/ 160 w 256"/>
                                  <a:gd name="T13" fmla="*/ 216 h 256"/>
                                  <a:gd name="T14" fmla="*/ 152 w 256"/>
                                  <a:gd name="T15" fmla="*/ 240 h 256"/>
                                  <a:gd name="T16" fmla="*/ 128 w 256"/>
                                  <a:gd name="T17" fmla="*/ 256 h 256"/>
                                  <a:gd name="T18" fmla="*/ 48 w 256"/>
                                  <a:gd name="T19" fmla="*/ 80 h 256"/>
                                  <a:gd name="T20" fmla="*/ 88 w 256"/>
                                  <a:gd name="T21" fmla="*/ 166 h 256"/>
                                  <a:gd name="T22" fmla="*/ 90 w 256"/>
                                  <a:gd name="T23" fmla="*/ 181 h 256"/>
                                  <a:gd name="T24" fmla="*/ 160 w 256"/>
                                  <a:gd name="T25" fmla="*/ 184 h 256"/>
                                  <a:gd name="T26" fmla="*/ 168 w 256"/>
                                  <a:gd name="T27" fmla="*/ 176 h 256"/>
                                  <a:gd name="T28" fmla="*/ 181 w 256"/>
                                  <a:gd name="T29" fmla="*/ 140 h 256"/>
                                  <a:gd name="T30" fmla="*/ 128 w 256"/>
                                  <a:gd name="T31" fmla="*/ 0 h 256"/>
                                  <a:gd name="T32" fmla="*/ 80 w 256"/>
                                  <a:gd name="T33" fmla="*/ 80 h 256"/>
                                  <a:gd name="T34" fmla="*/ 64 w 256"/>
                                  <a:gd name="T35" fmla="*/ 80 h 256"/>
                                  <a:gd name="T36" fmla="*/ 136 w 256"/>
                                  <a:gd name="T37" fmla="*/ 24 h 256"/>
                                  <a:gd name="T38" fmla="*/ 25 w 256"/>
                                  <a:gd name="T39" fmla="*/ 16 h 256"/>
                                  <a:gd name="T40" fmla="*/ 42 w 256"/>
                                  <a:gd name="T41" fmla="*/ 27 h 256"/>
                                  <a:gd name="T42" fmla="*/ 47 w 256"/>
                                  <a:gd name="T43" fmla="*/ 12 h 256"/>
                                  <a:gd name="T44" fmla="*/ 23 w 256"/>
                                  <a:gd name="T45" fmla="*/ 5 h 256"/>
                                  <a:gd name="T46" fmla="*/ 230 w 256"/>
                                  <a:gd name="T47" fmla="*/ 141 h 256"/>
                                  <a:gd name="T48" fmla="*/ 206 w 256"/>
                                  <a:gd name="T49" fmla="*/ 134 h 256"/>
                                  <a:gd name="T50" fmla="*/ 221 w 256"/>
                                  <a:gd name="T51" fmla="*/ 154 h 256"/>
                                  <a:gd name="T52" fmla="*/ 232 w 256"/>
                                  <a:gd name="T53" fmla="*/ 152 h 256"/>
                                  <a:gd name="T54" fmla="*/ 32 w 256"/>
                                  <a:gd name="T55" fmla="*/ 80 h 256"/>
                                  <a:gd name="T56" fmla="*/ 8 w 256"/>
                                  <a:gd name="T57" fmla="*/ 72 h 256"/>
                                  <a:gd name="T58" fmla="*/ 8 w 256"/>
                                  <a:gd name="T59" fmla="*/ 88 h 256"/>
                                  <a:gd name="T60" fmla="*/ 32 w 256"/>
                                  <a:gd name="T61" fmla="*/ 80 h 256"/>
                                  <a:gd name="T62" fmla="*/ 217 w 256"/>
                                  <a:gd name="T63" fmla="*/ 26 h 256"/>
                                  <a:gd name="T64" fmla="*/ 232 w 256"/>
                                  <a:gd name="T65" fmla="*/ 5 h 256"/>
                                  <a:gd name="T66" fmla="*/ 208 w 256"/>
                                  <a:gd name="T67" fmla="*/ 12 h 256"/>
                                  <a:gd name="T68" fmla="*/ 213 w 256"/>
                                  <a:gd name="T69" fmla="*/ 27 h 256"/>
                                  <a:gd name="T70" fmla="*/ 232 w 256"/>
                                  <a:gd name="T71" fmla="*/ 72 h 256"/>
                                  <a:gd name="T72" fmla="*/ 232 w 256"/>
                                  <a:gd name="T73" fmla="*/ 88 h 256"/>
                                  <a:gd name="T74" fmla="*/ 256 w 256"/>
                                  <a:gd name="T75" fmla="*/ 80 h 256"/>
                                  <a:gd name="T76" fmla="*/ 38 w 256"/>
                                  <a:gd name="T77" fmla="*/ 132 h 256"/>
                                  <a:gd name="T78" fmla="*/ 23 w 256"/>
                                  <a:gd name="T79" fmla="*/ 152 h 256"/>
                                  <a:gd name="T80" fmla="*/ 34 w 256"/>
                                  <a:gd name="T81" fmla="*/ 154 h 256"/>
                                  <a:gd name="T82" fmla="*/ 49 w 256"/>
                                  <a:gd name="T83" fmla="*/ 134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96" y="208"/>
                                    </a:moveTo>
                                    <a:cubicBezTo>
                                      <a:pt x="160" y="208"/>
                                      <a:pt x="160" y="208"/>
                                      <a:pt x="160" y="208"/>
                                    </a:cubicBezTo>
                                    <a:cubicBezTo>
                                      <a:pt x="164" y="208"/>
                                      <a:pt x="168" y="204"/>
                                      <a:pt x="168" y="200"/>
                                    </a:cubicBezTo>
                                    <a:cubicBezTo>
                                      <a:pt x="168" y="195"/>
                                      <a:pt x="164" y="192"/>
                                      <a:pt x="160" y="192"/>
                                    </a:cubicBezTo>
                                    <a:cubicBezTo>
                                      <a:pt x="96" y="192"/>
                                      <a:pt x="96" y="192"/>
                                      <a:pt x="96" y="192"/>
                                    </a:cubicBezTo>
                                    <a:cubicBezTo>
                                      <a:pt x="91" y="192"/>
                                      <a:pt x="88" y="195"/>
                                      <a:pt x="88" y="200"/>
                                    </a:cubicBezTo>
                                    <a:cubicBezTo>
                                      <a:pt x="88" y="204"/>
                                      <a:pt x="91" y="208"/>
                                      <a:pt x="96" y="208"/>
                                    </a:cubicBezTo>
                                    <a:close/>
                                    <a:moveTo>
                                      <a:pt x="160" y="216"/>
                                    </a:moveTo>
                                    <a:cubicBezTo>
                                      <a:pt x="96" y="216"/>
                                      <a:pt x="96" y="216"/>
                                      <a:pt x="96" y="216"/>
                                    </a:cubicBezTo>
                                    <a:cubicBezTo>
                                      <a:pt x="91" y="216"/>
                                      <a:pt x="88" y="219"/>
                                      <a:pt x="88" y="224"/>
                                    </a:cubicBezTo>
                                    <a:cubicBezTo>
                                      <a:pt x="88" y="228"/>
                                      <a:pt x="91" y="232"/>
                                      <a:pt x="96" y="232"/>
                                    </a:cubicBezTo>
                                    <a:cubicBezTo>
                                      <a:pt x="160" y="232"/>
                                      <a:pt x="160" y="232"/>
                                      <a:pt x="160" y="232"/>
                                    </a:cubicBezTo>
                                    <a:cubicBezTo>
                                      <a:pt x="164" y="232"/>
                                      <a:pt x="168" y="228"/>
                                      <a:pt x="168" y="224"/>
                                    </a:cubicBezTo>
                                    <a:cubicBezTo>
                                      <a:pt x="168" y="219"/>
                                      <a:pt x="164" y="216"/>
                                      <a:pt x="160" y="216"/>
                                    </a:cubicBezTo>
                                    <a:close/>
                                    <a:moveTo>
                                      <a:pt x="128" y="256"/>
                                    </a:moveTo>
                                    <a:cubicBezTo>
                                      <a:pt x="141" y="256"/>
                                      <a:pt x="152" y="248"/>
                                      <a:pt x="152" y="240"/>
                                    </a:cubicBezTo>
                                    <a:cubicBezTo>
                                      <a:pt x="104" y="240"/>
                                      <a:pt x="104" y="240"/>
                                      <a:pt x="104" y="240"/>
                                    </a:cubicBezTo>
                                    <a:cubicBezTo>
                                      <a:pt x="104" y="248"/>
                                      <a:pt x="114" y="256"/>
                                      <a:pt x="128" y="256"/>
                                    </a:cubicBezTo>
                                    <a:close/>
                                    <a:moveTo>
                                      <a:pt x="128" y="0"/>
                                    </a:moveTo>
                                    <a:cubicBezTo>
                                      <a:pt x="83" y="0"/>
                                      <a:pt x="48" y="35"/>
                                      <a:pt x="48" y="80"/>
                                    </a:cubicBezTo>
                                    <a:cubicBezTo>
                                      <a:pt x="48" y="103"/>
                                      <a:pt x="58" y="125"/>
                                      <a:pt x="75" y="140"/>
                                    </a:cubicBezTo>
                                    <a:cubicBezTo>
                                      <a:pt x="82" y="146"/>
                                      <a:pt x="88" y="156"/>
                                      <a:pt x="88" y="166"/>
                                    </a:cubicBezTo>
                                    <a:cubicBezTo>
                                      <a:pt x="88" y="176"/>
                                      <a:pt x="88" y="176"/>
                                      <a:pt x="88" y="176"/>
                                    </a:cubicBezTo>
                                    <a:cubicBezTo>
                                      <a:pt x="88" y="178"/>
                                      <a:pt x="88" y="180"/>
                                      <a:pt x="90" y="181"/>
                                    </a:cubicBezTo>
                                    <a:cubicBezTo>
                                      <a:pt x="91" y="183"/>
                                      <a:pt x="94" y="184"/>
                                      <a:pt x="96" y="184"/>
                                    </a:cubicBezTo>
                                    <a:cubicBezTo>
                                      <a:pt x="160" y="184"/>
                                      <a:pt x="160" y="184"/>
                                      <a:pt x="160" y="184"/>
                                    </a:cubicBezTo>
                                    <a:cubicBezTo>
                                      <a:pt x="162" y="184"/>
                                      <a:pt x="164" y="183"/>
                                      <a:pt x="165" y="181"/>
                                    </a:cubicBezTo>
                                    <a:cubicBezTo>
                                      <a:pt x="167" y="180"/>
                                      <a:pt x="168" y="178"/>
                                      <a:pt x="168" y="176"/>
                                    </a:cubicBezTo>
                                    <a:cubicBezTo>
                                      <a:pt x="168" y="166"/>
                                      <a:pt x="168" y="166"/>
                                      <a:pt x="168" y="166"/>
                                    </a:cubicBezTo>
                                    <a:cubicBezTo>
                                      <a:pt x="168" y="156"/>
                                      <a:pt x="173" y="146"/>
                                      <a:pt x="181" y="140"/>
                                    </a:cubicBezTo>
                                    <a:cubicBezTo>
                                      <a:pt x="197" y="125"/>
                                      <a:pt x="208" y="103"/>
                                      <a:pt x="208" y="80"/>
                                    </a:cubicBezTo>
                                    <a:cubicBezTo>
                                      <a:pt x="208" y="35"/>
                                      <a:pt x="172" y="0"/>
                                      <a:pt x="128" y="0"/>
                                    </a:cubicBezTo>
                                    <a:close/>
                                    <a:moveTo>
                                      <a:pt x="128" y="32"/>
                                    </a:moveTo>
                                    <a:cubicBezTo>
                                      <a:pt x="101" y="32"/>
                                      <a:pt x="80" y="53"/>
                                      <a:pt x="80" y="80"/>
                                    </a:cubicBezTo>
                                    <a:cubicBezTo>
                                      <a:pt x="80" y="84"/>
                                      <a:pt x="76" y="88"/>
                                      <a:pt x="72" y="88"/>
                                    </a:cubicBezTo>
                                    <a:cubicBezTo>
                                      <a:pt x="67" y="88"/>
                                      <a:pt x="64" y="84"/>
                                      <a:pt x="64" y="80"/>
                                    </a:cubicBezTo>
                                    <a:cubicBezTo>
                                      <a:pt x="64" y="44"/>
                                      <a:pt x="92" y="16"/>
                                      <a:pt x="128" y="16"/>
                                    </a:cubicBezTo>
                                    <a:cubicBezTo>
                                      <a:pt x="132" y="16"/>
                                      <a:pt x="136" y="19"/>
                                      <a:pt x="136" y="24"/>
                                    </a:cubicBezTo>
                                    <a:cubicBezTo>
                                      <a:pt x="136" y="28"/>
                                      <a:pt x="132" y="32"/>
                                      <a:pt x="128" y="32"/>
                                    </a:cubicBezTo>
                                    <a:close/>
                                    <a:moveTo>
                                      <a:pt x="25" y="1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9" y="27"/>
                                      <a:pt x="41" y="27"/>
                                      <a:pt x="42" y="27"/>
                                    </a:cubicBezTo>
                                    <a:cubicBezTo>
                                      <a:pt x="45" y="27"/>
                                      <a:pt x="47" y="26"/>
                                      <a:pt x="49" y="24"/>
                                    </a:cubicBezTo>
                                    <a:cubicBezTo>
                                      <a:pt x="51" y="20"/>
                                      <a:pt x="51" y="15"/>
                                      <a:pt x="47" y="12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0" y="1"/>
                                      <a:pt x="25" y="2"/>
                                      <a:pt x="23" y="5"/>
                                    </a:cubicBezTo>
                                    <a:cubicBezTo>
                                      <a:pt x="20" y="9"/>
                                      <a:pt x="21" y="14"/>
                                      <a:pt x="25" y="16"/>
                                    </a:cubicBezTo>
                                    <a:close/>
                                    <a:moveTo>
                                      <a:pt x="230" y="141"/>
                                    </a:moveTo>
                                    <a:cubicBezTo>
                                      <a:pt x="217" y="132"/>
                                      <a:pt x="217" y="132"/>
                                      <a:pt x="217" y="132"/>
                                    </a:cubicBezTo>
                                    <a:cubicBezTo>
                                      <a:pt x="214" y="129"/>
                                      <a:pt x="209" y="130"/>
                                      <a:pt x="206" y="134"/>
                                    </a:cubicBezTo>
                                    <a:cubicBezTo>
                                      <a:pt x="204" y="137"/>
                                      <a:pt x="205" y="142"/>
                                      <a:pt x="208" y="145"/>
                                    </a:cubicBezTo>
                                    <a:cubicBezTo>
                                      <a:pt x="221" y="154"/>
                                      <a:pt x="221" y="154"/>
                                      <a:pt x="221" y="154"/>
                                    </a:cubicBezTo>
                                    <a:cubicBezTo>
                                      <a:pt x="223" y="155"/>
                                      <a:pt x="224" y="155"/>
                                      <a:pt x="226" y="155"/>
                                    </a:cubicBezTo>
                                    <a:cubicBezTo>
                                      <a:pt x="228" y="155"/>
                                      <a:pt x="231" y="154"/>
                                      <a:pt x="232" y="152"/>
                                    </a:cubicBezTo>
                                    <a:cubicBezTo>
                                      <a:pt x="235" y="148"/>
                                      <a:pt x="234" y="143"/>
                                      <a:pt x="230" y="141"/>
                                    </a:cubicBezTo>
                                    <a:close/>
                                    <a:moveTo>
                                      <a:pt x="32" y="80"/>
                                    </a:moveTo>
                                    <a:cubicBezTo>
                                      <a:pt x="32" y="75"/>
                                      <a:pt x="28" y="72"/>
                                      <a:pt x="24" y="72"/>
                                    </a:cubicBezTo>
                                    <a:cubicBezTo>
                                      <a:pt x="8" y="72"/>
                                      <a:pt x="8" y="72"/>
                                      <a:pt x="8" y="72"/>
                                    </a:cubicBezTo>
                                    <a:cubicBezTo>
                                      <a:pt x="3" y="72"/>
                                      <a:pt x="0" y="75"/>
                                      <a:pt x="0" y="80"/>
                                    </a:cubicBezTo>
                                    <a:cubicBezTo>
                                      <a:pt x="0" y="84"/>
                                      <a:pt x="3" y="88"/>
                                      <a:pt x="8" y="88"/>
                                    </a:cubicBezTo>
                                    <a:cubicBezTo>
                                      <a:pt x="24" y="88"/>
                                      <a:pt x="24" y="88"/>
                                      <a:pt x="24" y="88"/>
                                    </a:cubicBezTo>
                                    <a:cubicBezTo>
                                      <a:pt x="28" y="88"/>
                                      <a:pt x="32" y="84"/>
                                      <a:pt x="32" y="80"/>
                                    </a:cubicBezTo>
                                    <a:close/>
                                    <a:moveTo>
                                      <a:pt x="213" y="27"/>
                                    </a:moveTo>
                                    <a:cubicBezTo>
                                      <a:pt x="214" y="27"/>
                                      <a:pt x="216" y="27"/>
                                      <a:pt x="217" y="26"/>
                                    </a:cubicBezTo>
                                    <a:cubicBezTo>
                                      <a:pt x="230" y="16"/>
                                      <a:pt x="230" y="16"/>
                                      <a:pt x="230" y="16"/>
                                    </a:cubicBezTo>
                                    <a:cubicBezTo>
                                      <a:pt x="234" y="14"/>
                                      <a:pt x="235" y="9"/>
                                      <a:pt x="232" y="5"/>
                                    </a:cubicBezTo>
                                    <a:cubicBezTo>
                                      <a:pt x="230" y="2"/>
                                      <a:pt x="225" y="1"/>
                                      <a:pt x="221" y="3"/>
                                    </a:cubicBezTo>
                                    <a:cubicBezTo>
                                      <a:pt x="208" y="12"/>
                                      <a:pt x="208" y="12"/>
                                      <a:pt x="208" y="12"/>
                                    </a:cubicBezTo>
                                    <a:cubicBezTo>
                                      <a:pt x="205" y="15"/>
                                      <a:pt x="204" y="20"/>
                                      <a:pt x="206" y="24"/>
                                    </a:cubicBezTo>
                                    <a:cubicBezTo>
                                      <a:pt x="208" y="26"/>
                                      <a:pt x="210" y="27"/>
                                      <a:pt x="213" y="27"/>
                                    </a:cubicBezTo>
                                    <a:close/>
                                    <a:moveTo>
                                      <a:pt x="248" y="72"/>
                                    </a:moveTo>
                                    <a:cubicBezTo>
                                      <a:pt x="232" y="72"/>
                                      <a:pt x="232" y="72"/>
                                      <a:pt x="232" y="72"/>
                                    </a:cubicBezTo>
                                    <a:cubicBezTo>
                                      <a:pt x="227" y="72"/>
                                      <a:pt x="224" y="75"/>
                                      <a:pt x="224" y="80"/>
                                    </a:cubicBezTo>
                                    <a:cubicBezTo>
                                      <a:pt x="224" y="84"/>
                                      <a:pt x="227" y="88"/>
                                      <a:pt x="232" y="88"/>
                                    </a:cubicBezTo>
                                    <a:cubicBezTo>
                                      <a:pt x="248" y="88"/>
                                      <a:pt x="248" y="88"/>
                                      <a:pt x="248" y="88"/>
                                    </a:cubicBezTo>
                                    <a:cubicBezTo>
                                      <a:pt x="252" y="88"/>
                                      <a:pt x="256" y="84"/>
                                      <a:pt x="256" y="80"/>
                                    </a:cubicBezTo>
                                    <a:cubicBezTo>
                                      <a:pt x="256" y="75"/>
                                      <a:pt x="252" y="72"/>
                                      <a:pt x="248" y="72"/>
                                    </a:cubicBezTo>
                                    <a:close/>
                                    <a:moveTo>
                                      <a:pt x="38" y="132"/>
                                    </a:moveTo>
                                    <a:cubicBezTo>
                                      <a:pt x="25" y="141"/>
                                      <a:pt x="25" y="141"/>
                                      <a:pt x="25" y="141"/>
                                    </a:cubicBezTo>
                                    <a:cubicBezTo>
                                      <a:pt x="21" y="143"/>
                                      <a:pt x="20" y="148"/>
                                      <a:pt x="23" y="152"/>
                                    </a:cubicBezTo>
                                    <a:cubicBezTo>
                                      <a:pt x="24" y="154"/>
                                      <a:pt x="27" y="155"/>
                                      <a:pt x="29" y="155"/>
                                    </a:cubicBezTo>
                                    <a:cubicBezTo>
                                      <a:pt x="31" y="155"/>
                                      <a:pt x="32" y="155"/>
                                      <a:pt x="34" y="154"/>
                                    </a:cubicBezTo>
                                    <a:cubicBezTo>
                                      <a:pt x="47" y="145"/>
                                      <a:pt x="47" y="145"/>
                                      <a:pt x="47" y="145"/>
                                    </a:cubicBezTo>
                                    <a:cubicBezTo>
                                      <a:pt x="51" y="142"/>
                                      <a:pt x="51" y="137"/>
                                      <a:pt x="49" y="134"/>
                                    </a:cubicBezTo>
                                    <a:cubicBezTo>
                                      <a:pt x="46" y="130"/>
                                      <a:pt x="41" y="129"/>
                                      <a:pt x="38" y="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4D549A" id="Freeform 30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" path="m96,208v64,,64,,64,c164,208,168,204,168,200v,-5,-4,-8,-8,-8c96,192,96,192,96,192v-5,,-8,3,-8,8c88,204,91,208,96,208xm160,216v-64,,-64,,-64,c91,216,88,219,88,224v,4,3,8,8,8c160,232,160,232,160,232v4,,8,-4,8,-8c168,219,164,216,160,216xm128,256v13,,24,-8,24,-16c104,240,104,240,104,240v,8,10,16,24,16xm128,c83,,48,35,48,80v,23,10,45,27,60c82,146,88,156,88,166v,10,,10,,10c88,178,88,180,90,181v1,2,4,3,6,3c160,184,160,184,160,184v2,,4,-1,5,-3c167,180,168,178,168,176v,-10,,-10,,-10c168,156,173,146,181,140v16,-15,27,-37,27,-60c208,35,172,,128,xm128,32c101,32,80,53,80,80v,4,-4,8,-8,8c67,88,64,84,64,80,64,44,92,16,128,16v4,,8,3,8,8c136,28,132,32,128,32xm25,16c38,26,38,26,38,26v1,1,3,1,4,1c45,27,47,26,49,24v2,-4,2,-9,-2,-12c34,3,34,3,34,3,30,1,25,2,23,5v-3,4,-2,9,2,11xm230,141v-13,-9,-13,-9,-13,-9c214,129,209,130,206,134v-2,3,-1,8,2,11c221,154,221,154,221,154v2,1,3,1,5,1c228,155,231,154,232,152v3,-4,2,-9,-2,-11xm32,80v,-5,-4,-8,-8,-8c8,72,8,72,8,72,3,72,,75,,80v,4,3,8,8,8c24,88,24,88,24,88v4,,8,-4,8,-8xm213,27v1,,3,,4,-1c230,16,230,16,230,16v4,-2,5,-7,2,-11c230,2,225,1,221,3v-13,9,-13,9,-13,9c205,15,204,20,206,24v2,2,4,3,7,3xm248,72v-16,,-16,,-16,c227,72,224,75,224,80v,4,3,8,8,8c248,88,248,88,248,88v4,,8,-4,8,-8c256,75,252,72,248,72xm38,132v-13,9,-13,9,-13,9c21,143,20,148,23,152v1,2,4,3,6,3c31,155,32,155,34,154v13,-9,13,-9,13,-9c51,142,51,137,49,134v-3,-4,-8,-5,-11,-2xe" fillcolor="white [3212]" stroked="f">
                      <v:path arrowok="t" o:connecttype="custom" o:connectlocs="228600,297180;228600,274320;125730,285750;228600,308610;125730,320040;228600,331470;228600,308610;217170,342900;182880,365760;68580,114300;125730,237173;128588,258604;228600,262890;240030,251460;258604,200025;182880,0;114300,114300;91440,114300;194310,34290;35719,22860;60008,38576;67151,17145;32861,7144;328613,201454;294323,191453;315754,220028;331470,217170;45720,114300;11430,102870;11430,125730;45720,114300;310039,37148;331470,7144;297180,17145;304324,38576;331470,102870;331470,125730;365760,114300;54293,188595;32861,217170;48578,220028;70009,191453" o:connectangles="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46D92ACF" w14:textId="77777777" w:rsidR="000F3154" w:rsidRPr="00F919F3" w:rsidRDefault="000F3154" w:rsidP="00A50201">
            <w:pPr>
              <w:pStyle w:val="JA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7122">
              <w:rPr>
                <w:b/>
                <w:color w:val="4299C9" w:themeColor="text2" w:themeShade="BF"/>
                <w:u w:val="single"/>
              </w:rPr>
              <w:t>Note</w:t>
            </w:r>
            <w:r w:rsidRPr="00D17122">
              <w:rPr>
                <w:b/>
                <w:color w:val="4299C9" w:themeColor="text2" w:themeShade="BF"/>
              </w:rPr>
              <w:t>: If you are only delegating Inbox tasks, leave the Start On My Behalf field blank. This option is for delegating the initiation of business processes.</w:t>
            </w:r>
          </w:p>
        </w:tc>
      </w:tr>
    </w:tbl>
    <w:p w14:paraId="50A6B694" w14:textId="771E254B" w:rsidR="00D17122" w:rsidRDefault="00F33EC2" w:rsidP="00D17122">
      <w:pPr>
        <w:pStyle w:val="ListNumber"/>
        <w:numPr>
          <w:ilvl w:val="0"/>
          <w:numId w:val="18"/>
        </w:numPr>
      </w:pPr>
      <w:r>
        <w:t xml:space="preserve">In the </w:t>
      </w:r>
      <w:r w:rsidR="00F919F3" w:rsidRPr="00F919F3">
        <w:rPr>
          <w:b/>
        </w:rPr>
        <w:t>Start</w:t>
      </w:r>
      <w:r w:rsidRPr="00F919F3">
        <w:rPr>
          <w:b/>
        </w:rPr>
        <w:t xml:space="preserve"> on My Behalf</w:t>
      </w:r>
      <w:r>
        <w:t xml:space="preserve"> field, s</w:t>
      </w:r>
      <w:r w:rsidRPr="003B6BA5">
        <w:t xml:space="preserve">elect </w:t>
      </w:r>
      <w:r w:rsidR="00D17122">
        <w:t xml:space="preserve">all business you wish to allow your delegate to initiate on your behalf. </w:t>
      </w:r>
    </w:p>
    <w:p w14:paraId="482D972D" w14:textId="279AD69F" w:rsidR="00D17122" w:rsidRPr="00D17122" w:rsidRDefault="00D17122" w:rsidP="00D17122">
      <w:pPr>
        <w:pStyle w:val="ListNumber"/>
        <w:numPr>
          <w:ilvl w:val="0"/>
          <w:numId w:val="18"/>
        </w:numPr>
        <w:rPr>
          <w:color w:val="646464"/>
        </w:rPr>
      </w:pPr>
      <w:r w:rsidRPr="00D17122">
        <w:rPr>
          <w:color w:val="646464"/>
        </w:rPr>
        <w:t xml:space="preserve">In the </w:t>
      </w:r>
      <w:r w:rsidRPr="00D17122">
        <w:rPr>
          <w:b/>
          <w:color w:val="646464"/>
        </w:rPr>
        <w:t>Do Inbox Tasks on My Behalf</w:t>
      </w:r>
      <w:r w:rsidRPr="00D17122">
        <w:rPr>
          <w:color w:val="646464"/>
        </w:rPr>
        <w:t xml:space="preserve"> field, select whether to delegate all business processes, specific business processes, or none of the above. </w:t>
      </w:r>
    </w:p>
    <w:p w14:paraId="44A82EDA" w14:textId="77777777" w:rsidR="00F33EC2" w:rsidRDefault="00F33EC2" w:rsidP="00E91520">
      <w:pPr>
        <w:pStyle w:val="ListNumber"/>
        <w:numPr>
          <w:ilvl w:val="0"/>
          <w:numId w:val="18"/>
        </w:numPr>
      </w:pPr>
      <w:r>
        <w:t>Mark</w:t>
      </w:r>
      <w:r w:rsidRPr="0057652F">
        <w:t xml:space="preserve"> the </w:t>
      </w:r>
      <w:r w:rsidRPr="0057652F">
        <w:rPr>
          <w:b/>
        </w:rPr>
        <w:t>Retain Access to Delegated Tasks in Inbox</w:t>
      </w:r>
      <w:r w:rsidR="00391881">
        <w:t xml:space="preserve"> check</w:t>
      </w:r>
      <w:r w:rsidRPr="0057652F">
        <w:t>box to view and modify your Inbox while delegated.</w:t>
      </w:r>
    </w:p>
    <w:p w14:paraId="66E742A6" w14:textId="77777777" w:rsidR="009A57DA" w:rsidRDefault="009A57DA" w:rsidP="009A57DA">
      <w:pPr>
        <w:pStyle w:val="ListNumber"/>
        <w:numPr>
          <w:ilvl w:val="0"/>
          <w:numId w:val="0"/>
        </w:numPr>
        <w:ind w:left="360"/>
      </w:pPr>
    </w:p>
    <w:p w14:paraId="394BD853" w14:textId="77777777" w:rsidR="00022E5C" w:rsidRDefault="00022E5C" w:rsidP="00022E5C">
      <w:pPr>
        <w:pStyle w:val="ListParagraph"/>
      </w:pPr>
    </w:p>
    <w:p w14:paraId="1F0D08D1" w14:textId="77777777" w:rsidR="00F33EC2" w:rsidRPr="0057652F" w:rsidRDefault="00F33EC2" w:rsidP="00E91520">
      <w:pPr>
        <w:pStyle w:val="ListNumber"/>
        <w:numPr>
          <w:ilvl w:val="0"/>
          <w:numId w:val="18"/>
        </w:numPr>
      </w:pPr>
      <w:r w:rsidRPr="0057652F">
        <w:t xml:space="preserve">Click </w:t>
      </w:r>
      <w:r w:rsidRPr="0057652F">
        <w:rPr>
          <w:b/>
        </w:rPr>
        <w:t>Submit</w:t>
      </w:r>
      <w:r w:rsidRPr="0057652F">
        <w:t>.</w:t>
      </w:r>
      <w:r w:rsidRPr="0057652F">
        <w:rPr>
          <w:noProof/>
        </w:rPr>
        <w:t xml:space="preserve"> A confirmation displays. Depending on your organzation’s security settings, additional approvals may be required.</w:t>
      </w:r>
    </w:p>
    <w:p w14:paraId="5217FA84" w14:textId="77777777" w:rsidR="00D71D6F" w:rsidRPr="000F3154" w:rsidRDefault="00F33EC2" w:rsidP="00E91520">
      <w:pPr>
        <w:pStyle w:val="ListNumber"/>
        <w:numPr>
          <w:ilvl w:val="0"/>
          <w:numId w:val="18"/>
        </w:numPr>
      </w:pPr>
      <w:r w:rsidRPr="0057652F">
        <w:t xml:space="preserve">Click </w:t>
      </w:r>
      <w:r w:rsidRPr="0057652F">
        <w:rPr>
          <w:b/>
        </w:rPr>
        <w:t>Done.</w:t>
      </w:r>
    </w:p>
    <w:tbl>
      <w:tblPr>
        <w:tblStyle w:val="JANoteTable"/>
        <w:tblW w:w="4900" w:type="pct"/>
        <w:tblLook w:val="04A0" w:firstRow="1" w:lastRow="0" w:firstColumn="1" w:lastColumn="0" w:noHBand="0" w:noVBand="1"/>
      </w:tblPr>
      <w:tblGrid>
        <w:gridCol w:w="864"/>
        <w:gridCol w:w="5839"/>
      </w:tblGrid>
      <w:tr w:rsidR="000F3154" w14:paraId="219E269B" w14:textId="77777777" w:rsidTr="00563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CF27A75" w14:textId="77777777" w:rsidR="000F3154" w:rsidRPr="00492A4E" w:rsidRDefault="000F3154" w:rsidP="00541DC9">
            <w:pPr>
              <w:pStyle w:val="JABody"/>
            </w:pPr>
            <w:r w:rsidRPr="00492A4E">
              <w:rPr>
                <w:noProof/>
              </w:rPr>
              <mc:AlternateContent>
                <mc:Choice Requires="wps">
                  <w:drawing>
                    <wp:inline distT="0" distB="0" distL="0" distR="0" wp14:anchorId="3134818C" wp14:editId="465AB153">
                      <wp:extent cx="365760" cy="365760"/>
                      <wp:effectExtent l="0" t="0" r="0" b="0"/>
                      <wp:docPr id="84" name="Freeform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T0" fmla="*/ 160 w 256"/>
                                  <a:gd name="T1" fmla="*/ 208 h 256"/>
                                  <a:gd name="T2" fmla="*/ 160 w 256"/>
                                  <a:gd name="T3" fmla="*/ 192 h 256"/>
                                  <a:gd name="T4" fmla="*/ 88 w 256"/>
                                  <a:gd name="T5" fmla="*/ 200 h 256"/>
                                  <a:gd name="T6" fmla="*/ 160 w 256"/>
                                  <a:gd name="T7" fmla="*/ 216 h 256"/>
                                  <a:gd name="T8" fmla="*/ 88 w 256"/>
                                  <a:gd name="T9" fmla="*/ 224 h 256"/>
                                  <a:gd name="T10" fmla="*/ 160 w 256"/>
                                  <a:gd name="T11" fmla="*/ 232 h 256"/>
                                  <a:gd name="T12" fmla="*/ 160 w 256"/>
                                  <a:gd name="T13" fmla="*/ 216 h 256"/>
                                  <a:gd name="T14" fmla="*/ 152 w 256"/>
                                  <a:gd name="T15" fmla="*/ 240 h 256"/>
                                  <a:gd name="T16" fmla="*/ 128 w 256"/>
                                  <a:gd name="T17" fmla="*/ 256 h 256"/>
                                  <a:gd name="T18" fmla="*/ 48 w 256"/>
                                  <a:gd name="T19" fmla="*/ 80 h 256"/>
                                  <a:gd name="T20" fmla="*/ 88 w 256"/>
                                  <a:gd name="T21" fmla="*/ 166 h 256"/>
                                  <a:gd name="T22" fmla="*/ 90 w 256"/>
                                  <a:gd name="T23" fmla="*/ 181 h 256"/>
                                  <a:gd name="T24" fmla="*/ 160 w 256"/>
                                  <a:gd name="T25" fmla="*/ 184 h 256"/>
                                  <a:gd name="T26" fmla="*/ 168 w 256"/>
                                  <a:gd name="T27" fmla="*/ 176 h 256"/>
                                  <a:gd name="T28" fmla="*/ 181 w 256"/>
                                  <a:gd name="T29" fmla="*/ 140 h 256"/>
                                  <a:gd name="T30" fmla="*/ 128 w 256"/>
                                  <a:gd name="T31" fmla="*/ 0 h 256"/>
                                  <a:gd name="T32" fmla="*/ 80 w 256"/>
                                  <a:gd name="T33" fmla="*/ 80 h 256"/>
                                  <a:gd name="T34" fmla="*/ 64 w 256"/>
                                  <a:gd name="T35" fmla="*/ 80 h 256"/>
                                  <a:gd name="T36" fmla="*/ 136 w 256"/>
                                  <a:gd name="T37" fmla="*/ 24 h 256"/>
                                  <a:gd name="T38" fmla="*/ 25 w 256"/>
                                  <a:gd name="T39" fmla="*/ 16 h 256"/>
                                  <a:gd name="T40" fmla="*/ 42 w 256"/>
                                  <a:gd name="T41" fmla="*/ 27 h 256"/>
                                  <a:gd name="T42" fmla="*/ 47 w 256"/>
                                  <a:gd name="T43" fmla="*/ 12 h 256"/>
                                  <a:gd name="T44" fmla="*/ 23 w 256"/>
                                  <a:gd name="T45" fmla="*/ 5 h 256"/>
                                  <a:gd name="T46" fmla="*/ 230 w 256"/>
                                  <a:gd name="T47" fmla="*/ 141 h 256"/>
                                  <a:gd name="T48" fmla="*/ 206 w 256"/>
                                  <a:gd name="T49" fmla="*/ 134 h 256"/>
                                  <a:gd name="T50" fmla="*/ 221 w 256"/>
                                  <a:gd name="T51" fmla="*/ 154 h 256"/>
                                  <a:gd name="T52" fmla="*/ 232 w 256"/>
                                  <a:gd name="T53" fmla="*/ 152 h 256"/>
                                  <a:gd name="T54" fmla="*/ 32 w 256"/>
                                  <a:gd name="T55" fmla="*/ 80 h 256"/>
                                  <a:gd name="T56" fmla="*/ 8 w 256"/>
                                  <a:gd name="T57" fmla="*/ 72 h 256"/>
                                  <a:gd name="T58" fmla="*/ 8 w 256"/>
                                  <a:gd name="T59" fmla="*/ 88 h 256"/>
                                  <a:gd name="T60" fmla="*/ 32 w 256"/>
                                  <a:gd name="T61" fmla="*/ 80 h 256"/>
                                  <a:gd name="T62" fmla="*/ 217 w 256"/>
                                  <a:gd name="T63" fmla="*/ 26 h 256"/>
                                  <a:gd name="T64" fmla="*/ 232 w 256"/>
                                  <a:gd name="T65" fmla="*/ 5 h 256"/>
                                  <a:gd name="T66" fmla="*/ 208 w 256"/>
                                  <a:gd name="T67" fmla="*/ 12 h 256"/>
                                  <a:gd name="T68" fmla="*/ 213 w 256"/>
                                  <a:gd name="T69" fmla="*/ 27 h 256"/>
                                  <a:gd name="T70" fmla="*/ 232 w 256"/>
                                  <a:gd name="T71" fmla="*/ 72 h 256"/>
                                  <a:gd name="T72" fmla="*/ 232 w 256"/>
                                  <a:gd name="T73" fmla="*/ 88 h 256"/>
                                  <a:gd name="T74" fmla="*/ 256 w 256"/>
                                  <a:gd name="T75" fmla="*/ 80 h 256"/>
                                  <a:gd name="T76" fmla="*/ 38 w 256"/>
                                  <a:gd name="T77" fmla="*/ 132 h 256"/>
                                  <a:gd name="T78" fmla="*/ 23 w 256"/>
                                  <a:gd name="T79" fmla="*/ 152 h 256"/>
                                  <a:gd name="T80" fmla="*/ 34 w 256"/>
                                  <a:gd name="T81" fmla="*/ 154 h 256"/>
                                  <a:gd name="T82" fmla="*/ 49 w 256"/>
                                  <a:gd name="T83" fmla="*/ 134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256" h="256">
                                    <a:moveTo>
                                      <a:pt x="96" y="208"/>
                                    </a:moveTo>
                                    <a:cubicBezTo>
                                      <a:pt x="160" y="208"/>
                                      <a:pt x="160" y="208"/>
                                      <a:pt x="160" y="208"/>
                                    </a:cubicBezTo>
                                    <a:cubicBezTo>
                                      <a:pt x="164" y="208"/>
                                      <a:pt x="168" y="204"/>
                                      <a:pt x="168" y="200"/>
                                    </a:cubicBezTo>
                                    <a:cubicBezTo>
                                      <a:pt x="168" y="195"/>
                                      <a:pt x="164" y="192"/>
                                      <a:pt x="160" y="192"/>
                                    </a:cubicBezTo>
                                    <a:cubicBezTo>
                                      <a:pt x="96" y="192"/>
                                      <a:pt x="96" y="192"/>
                                      <a:pt x="96" y="192"/>
                                    </a:cubicBezTo>
                                    <a:cubicBezTo>
                                      <a:pt x="91" y="192"/>
                                      <a:pt x="88" y="195"/>
                                      <a:pt x="88" y="200"/>
                                    </a:cubicBezTo>
                                    <a:cubicBezTo>
                                      <a:pt x="88" y="204"/>
                                      <a:pt x="91" y="208"/>
                                      <a:pt x="96" y="208"/>
                                    </a:cubicBezTo>
                                    <a:close/>
                                    <a:moveTo>
                                      <a:pt x="160" y="216"/>
                                    </a:moveTo>
                                    <a:cubicBezTo>
                                      <a:pt x="96" y="216"/>
                                      <a:pt x="96" y="216"/>
                                      <a:pt x="96" y="216"/>
                                    </a:cubicBezTo>
                                    <a:cubicBezTo>
                                      <a:pt x="91" y="216"/>
                                      <a:pt x="88" y="219"/>
                                      <a:pt x="88" y="224"/>
                                    </a:cubicBezTo>
                                    <a:cubicBezTo>
                                      <a:pt x="88" y="228"/>
                                      <a:pt x="91" y="232"/>
                                      <a:pt x="96" y="232"/>
                                    </a:cubicBezTo>
                                    <a:cubicBezTo>
                                      <a:pt x="160" y="232"/>
                                      <a:pt x="160" y="232"/>
                                      <a:pt x="160" y="232"/>
                                    </a:cubicBezTo>
                                    <a:cubicBezTo>
                                      <a:pt x="164" y="232"/>
                                      <a:pt x="168" y="228"/>
                                      <a:pt x="168" y="224"/>
                                    </a:cubicBezTo>
                                    <a:cubicBezTo>
                                      <a:pt x="168" y="219"/>
                                      <a:pt x="164" y="216"/>
                                      <a:pt x="160" y="216"/>
                                    </a:cubicBezTo>
                                    <a:close/>
                                    <a:moveTo>
                                      <a:pt x="128" y="256"/>
                                    </a:moveTo>
                                    <a:cubicBezTo>
                                      <a:pt x="141" y="256"/>
                                      <a:pt x="152" y="248"/>
                                      <a:pt x="152" y="240"/>
                                    </a:cubicBezTo>
                                    <a:cubicBezTo>
                                      <a:pt x="104" y="240"/>
                                      <a:pt x="104" y="240"/>
                                      <a:pt x="104" y="240"/>
                                    </a:cubicBezTo>
                                    <a:cubicBezTo>
                                      <a:pt x="104" y="248"/>
                                      <a:pt x="114" y="256"/>
                                      <a:pt x="128" y="256"/>
                                    </a:cubicBezTo>
                                    <a:close/>
                                    <a:moveTo>
                                      <a:pt x="128" y="0"/>
                                    </a:moveTo>
                                    <a:cubicBezTo>
                                      <a:pt x="83" y="0"/>
                                      <a:pt x="48" y="35"/>
                                      <a:pt x="48" y="80"/>
                                    </a:cubicBezTo>
                                    <a:cubicBezTo>
                                      <a:pt x="48" y="103"/>
                                      <a:pt x="58" y="125"/>
                                      <a:pt x="75" y="140"/>
                                    </a:cubicBezTo>
                                    <a:cubicBezTo>
                                      <a:pt x="82" y="146"/>
                                      <a:pt x="88" y="156"/>
                                      <a:pt x="88" y="166"/>
                                    </a:cubicBezTo>
                                    <a:cubicBezTo>
                                      <a:pt x="88" y="176"/>
                                      <a:pt x="88" y="176"/>
                                      <a:pt x="88" y="176"/>
                                    </a:cubicBezTo>
                                    <a:cubicBezTo>
                                      <a:pt x="88" y="178"/>
                                      <a:pt x="88" y="180"/>
                                      <a:pt x="90" y="181"/>
                                    </a:cubicBezTo>
                                    <a:cubicBezTo>
                                      <a:pt x="91" y="183"/>
                                      <a:pt x="94" y="184"/>
                                      <a:pt x="96" y="184"/>
                                    </a:cubicBezTo>
                                    <a:cubicBezTo>
                                      <a:pt x="160" y="184"/>
                                      <a:pt x="160" y="184"/>
                                      <a:pt x="160" y="184"/>
                                    </a:cubicBezTo>
                                    <a:cubicBezTo>
                                      <a:pt x="162" y="184"/>
                                      <a:pt x="164" y="183"/>
                                      <a:pt x="165" y="181"/>
                                    </a:cubicBezTo>
                                    <a:cubicBezTo>
                                      <a:pt x="167" y="180"/>
                                      <a:pt x="168" y="178"/>
                                      <a:pt x="168" y="176"/>
                                    </a:cubicBezTo>
                                    <a:cubicBezTo>
                                      <a:pt x="168" y="166"/>
                                      <a:pt x="168" y="166"/>
                                      <a:pt x="168" y="166"/>
                                    </a:cubicBezTo>
                                    <a:cubicBezTo>
                                      <a:pt x="168" y="156"/>
                                      <a:pt x="173" y="146"/>
                                      <a:pt x="181" y="140"/>
                                    </a:cubicBezTo>
                                    <a:cubicBezTo>
                                      <a:pt x="197" y="125"/>
                                      <a:pt x="208" y="103"/>
                                      <a:pt x="208" y="80"/>
                                    </a:cubicBezTo>
                                    <a:cubicBezTo>
                                      <a:pt x="208" y="35"/>
                                      <a:pt x="172" y="0"/>
                                      <a:pt x="128" y="0"/>
                                    </a:cubicBezTo>
                                    <a:close/>
                                    <a:moveTo>
                                      <a:pt x="128" y="32"/>
                                    </a:moveTo>
                                    <a:cubicBezTo>
                                      <a:pt x="101" y="32"/>
                                      <a:pt x="80" y="53"/>
                                      <a:pt x="80" y="80"/>
                                    </a:cubicBezTo>
                                    <a:cubicBezTo>
                                      <a:pt x="80" y="84"/>
                                      <a:pt x="76" y="88"/>
                                      <a:pt x="72" y="88"/>
                                    </a:cubicBezTo>
                                    <a:cubicBezTo>
                                      <a:pt x="67" y="88"/>
                                      <a:pt x="64" y="84"/>
                                      <a:pt x="64" y="80"/>
                                    </a:cubicBezTo>
                                    <a:cubicBezTo>
                                      <a:pt x="64" y="44"/>
                                      <a:pt x="92" y="16"/>
                                      <a:pt x="128" y="16"/>
                                    </a:cubicBezTo>
                                    <a:cubicBezTo>
                                      <a:pt x="132" y="16"/>
                                      <a:pt x="136" y="19"/>
                                      <a:pt x="136" y="24"/>
                                    </a:cubicBezTo>
                                    <a:cubicBezTo>
                                      <a:pt x="136" y="28"/>
                                      <a:pt x="132" y="32"/>
                                      <a:pt x="128" y="32"/>
                                    </a:cubicBezTo>
                                    <a:close/>
                                    <a:moveTo>
                                      <a:pt x="25" y="1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9" y="27"/>
                                      <a:pt x="41" y="27"/>
                                      <a:pt x="42" y="27"/>
                                    </a:cubicBezTo>
                                    <a:cubicBezTo>
                                      <a:pt x="45" y="27"/>
                                      <a:pt x="47" y="26"/>
                                      <a:pt x="49" y="24"/>
                                    </a:cubicBezTo>
                                    <a:cubicBezTo>
                                      <a:pt x="51" y="20"/>
                                      <a:pt x="51" y="15"/>
                                      <a:pt x="47" y="12"/>
                                    </a:cubicBezTo>
                                    <a:cubicBezTo>
                                      <a:pt x="34" y="3"/>
                                      <a:pt x="34" y="3"/>
                                      <a:pt x="34" y="3"/>
                                    </a:cubicBezTo>
                                    <a:cubicBezTo>
                                      <a:pt x="30" y="1"/>
                                      <a:pt x="25" y="2"/>
                                      <a:pt x="23" y="5"/>
                                    </a:cubicBezTo>
                                    <a:cubicBezTo>
                                      <a:pt x="20" y="9"/>
                                      <a:pt x="21" y="14"/>
                                      <a:pt x="25" y="16"/>
                                    </a:cubicBezTo>
                                    <a:close/>
                                    <a:moveTo>
                                      <a:pt x="230" y="141"/>
                                    </a:moveTo>
                                    <a:cubicBezTo>
                                      <a:pt x="217" y="132"/>
                                      <a:pt x="217" y="132"/>
                                      <a:pt x="217" y="132"/>
                                    </a:cubicBezTo>
                                    <a:cubicBezTo>
                                      <a:pt x="214" y="129"/>
                                      <a:pt x="209" y="130"/>
                                      <a:pt x="206" y="134"/>
                                    </a:cubicBezTo>
                                    <a:cubicBezTo>
                                      <a:pt x="204" y="137"/>
                                      <a:pt x="205" y="142"/>
                                      <a:pt x="208" y="145"/>
                                    </a:cubicBezTo>
                                    <a:cubicBezTo>
                                      <a:pt x="221" y="154"/>
                                      <a:pt x="221" y="154"/>
                                      <a:pt x="221" y="154"/>
                                    </a:cubicBezTo>
                                    <a:cubicBezTo>
                                      <a:pt x="223" y="155"/>
                                      <a:pt x="224" y="155"/>
                                      <a:pt x="226" y="155"/>
                                    </a:cubicBezTo>
                                    <a:cubicBezTo>
                                      <a:pt x="228" y="155"/>
                                      <a:pt x="231" y="154"/>
                                      <a:pt x="232" y="152"/>
                                    </a:cubicBezTo>
                                    <a:cubicBezTo>
                                      <a:pt x="235" y="148"/>
                                      <a:pt x="234" y="143"/>
                                      <a:pt x="230" y="141"/>
                                    </a:cubicBezTo>
                                    <a:close/>
                                    <a:moveTo>
                                      <a:pt x="32" y="80"/>
                                    </a:moveTo>
                                    <a:cubicBezTo>
                                      <a:pt x="32" y="75"/>
                                      <a:pt x="28" y="72"/>
                                      <a:pt x="24" y="72"/>
                                    </a:cubicBezTo>
                                    <a:cubicBezTo>
                                      <a:pt x="8" y="72"/>
                                      <a:pt x="8" y="72"/>
                                      <a:pt x="8" y="72"/>
                                    </a:cubicBezTo>
                                    <a:cubicBezTo>
                                      <a:pt x="3" y="72"/>
                                      <a:pt x="0" y="75"/>
                                      <a:pt x="0" y="80"/>
                                    </a:cubicBezTo>
                                    <a:cubicBezTo>
                                      <a:pt x="0" y="84"/>
                                      <a:pt x="3" y="88"/>
                                      <a:pt x="8" y="88"/>
                                    </a:cubicBezTo>
                                    <a:cubicBezTo>
                                      <a:pt x="24" y="88"/>
                                      <a:pt x="24" y="88"/>
                                      <a:pt x="24" y="88"/>
                                    </a:cubicBezTo>
                                    <a:cubicBezTo>
                                      <a:pt x="28" y="88"/>
                                      <a:pt x="32" y="84"/>
                                      <a:pt x="32" y="80"/>
                                    </a:cubicBezTo>
                                    <a:close/>
                                    <a:moveTo>
                                      <a:pt x="213" y="27"/>
                                    </a:moveTo>
                                    <a:cubicBezTo>
                                      <a:pt x="214" y="27"/>
                                      <a:pt x="216" y="27"/>
                                      <a:pt x="217" y="26"/>
                                    </a:cubicBezTo>
                                    <a:cubicBezTo>
                                      <a:pt x="230" y="16"/>
                                      <a:pt x="230" y="16"/>
                                      <a:pt x="230" y="16"/>
                                    </a:cubicBezTo>
                                    <a:cubicBezTo>
                                      <a:pt x="234" y="14"/>
                                      <a:pt x="235" y="9"/>
                                      <a:pt x="232" y="5"/>
                                    </a:cubicBezTo>
                                    <a:cubicBezTo>
                                      <a:pt x="230" y="2"/>
                                      <a:pt x="225" y="1"/>
                                      <a:pt x="221" y="3"/>
                                    </a:cubicBezTo>
                                    <a:cubicBezTo>
                                      <a:pt x="208" y="12"/>
                                      <a:pt x="208" y="12"/>
                                      <a:pt x="208" y="12"/>
                                    </a:cubicBezTo>
                                    <a:cubicBezTo>
                                      <a:pt x="205" y="15"/>
                                      <a:pt x="204" y="20"/>
                                      <a:pt x="206" y="24"/>
                                    </a:cubicBezTo>
                                    <a:cubicBezTo>
                                      <a:pt x="208" y="26"/>
                                      <a:pt x="210" y="27"/>
                                      <a:pt x="213" y="27"/>
                                    </a:cubicBezTo>
                                    <a:close/>
                                    <a:moveTo>
                                      <a:pt x="248" y="72"/>
                                    </a:moveTo>
                                    <a:cubicBezTo>
                                      <a:pt x="232" y="72"/>
                                      <a:pt x="232" y="72"/>
                                      <a:pt x="232" y="72"/>
                                    </a:cubicBezTo>
                                    <a:cubicBezTo>
                                      <a:pt x="227" y="72"/>
                                      <a:pt x="224" y="75"/>
                                      <a:pt x="224" y="80"/>
                                    </a:cubicBezTo>
                                    <a:cubicBezTo>
                                      <a:pt x="224" y="84"/>
                                      <a:pt x="227" y="88"/>
                                      <a:pt x="232" y="88"/>
                                    </a:cubicBezTo>
                                    <a:cubicBezTo>
                                      <a:pt x="248" y="88"/>
                                      <a:pt x="248" y="88"/>
                                      <a:pt x="248" y="88"/>
                                    </a:cubicBezTo>
                                    <a:cubicBezTo>
                                      <a:pt x="252" y="88"/>
                                      <a:pt x="256" y="84"/>
                                      <a:pt x="256" y="80"/>
                                    </a:cubicBezTo>
                                    <a:cubicBezTo>
                                      <a:pt x="256" y="75"/>
                                      <a:pt x="252" y="72"/>
                                      <a:pt x="248" y="72"/>
                                    </a:cubicBezTo>
                                    <a:close/>
                                    <a:moveTo>
                                      <a:pt x="38" y="132"/>
                                    </a:moveTo>
                                    <a:cubicBezTo>
                                      <a:pt x="25" y="141"/>
                                      <a:pt x="25" y="141"/>
                                      <a:pt x="25" y="141"/>
                                    </a:cubicBezTo>
                                    <a:cubicBezTo>
                                      <a:pt x="21" y="143"/>
                                      <a:pt x="20" y="148"/>
                                      <a:pt x="23" y="152"/>
                                    </a:cubicBezTo>
                                    <a:cubicBezTo>
                                      <a:pt x="24" y="154"/>
                                      <a:pt x="27" y="155"/>
                                      <a:pt x="29" y="155"/>
                                    </a:cubicBezTo>
                                    <a:cubicBezTo>
                                      <a:pt x="31" y="155"/>
                                      <a:pt x="32" y="155"/>
                                      <a:pt x="34" y="154"/>
                                    </a:cubicBezTo>
                                    <a:cubicBezTo>
                                      <a:pt x="47" y="145"/>
                                      <a:pt x="47" y="145"/>
                                      <a:pt x="47" y="145"/>
                                    </a:cubicBezTo>
                                    <a:cubicBezTo>
                                      <a:pt x="51" y="142"/>
                                      <a:pt x="51" y="137"/>
                                      <a:pt x="49" y="134"/>
                                    </a:cubicBezTo>
                                    <a:cubicBezTo>
                                      <a:pt x="46" y="130"/>
                                      <a:pt x="41" y="129"/>
                                      <a:pt x="38" y="1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DE4D9A" id="Freeform 301" o:spid="_x0000_s1026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" path="m96,208v64,,64,,64,c164,208,168,204,168,200v,-5,-4,-8,-8,-8c96,192,96,192,96,192v-5,,-8,3,-8,8c88,204,91,208,96,208xm160,216v-64,,-64,,-64,c91,216,88,219,88,224v,4,3,8,8,8c160,232,160,232,160,232v4,,8,-4,8,-8c168,219,164,216,160,216xm128,256v13,,24,-8,24,-16c104,240,104,240,104,240v,8,10,16,24,16xm128,c83,,48,35,48,80v,23,10,45,27,60c82,146,88,156,88,166v,10,,10,,10c88,178,88,180,90,181v1,2,4,3,6,3c160,184,160,184,160,184v2,,4,-1,5,-3c167,180,168,178,168,176v,-10,,-10,,-10c168,156,173,146,181,140v16,-15,27,-37,27,-60c208,35,172,,128,xm128,32c101,32,80,53,80,80v,4,-4,8,-8,8c67,88,64,84,64,80,64,44,92,16,128,16v4,,8,3,8,8c136,28,132,32,128,32xm25,16c38,26,38,26,38,26v1,1,3,1,4,1c45,27,47,26,49,24v2,-4,2,-9,-2,-12c34,3,34,3,34,3,30,1,25,2,23,5v-3,4,-2,9,2,11xm230,141v-13,-9,-13,-9,-13,-9c214,129,209,130,206,134v-2,3,-1,8,2,11c221,154,221,154,221,154v2,1,3,1,5,1c228,155,231,154,232,152v3,-4,2,-9,-2,-11xm32,80v,-5,-4,-8,-8,-8c8,72,8,72,8,72,3,72,,75,,80v,4,3,8,8,8c24,88,24,88,24,88v4,,8,-4,8,-8xm213,27v1,,3,,4,-1c230,16,230,16,230,16v4,-2,5,-7,2,-11c230,2,225,1,221,3v-13,9,-13,9,-13,9c205,15,204,20,206,24v2,2,4,3,7,3xm248,72v-16,,-16,,-16,c227,72,224,75,224,80v,4,3,8,8,8c248,88,248,88,248,88v4,,8,-4,8,-8c256,75,252,72,248,72xm38,132v-13,9,-13,9,-13,9c21,143,20,148,23,152v1,2,4,3,6,3c31,155,32,155,34,154v13,-9,13,-9,13,-9c51,142,51,137,49,134v-3,-4,-8,-5,-11,-2xe" fillcolor="white [3212]" stroked="f">
                      <v:path arrowok="t" o:connecttype="custom" o:connectlocs="228600,297180;228600,274320;125730,285750;228600,308610;125730,320040;228600,331470;228600,308610;217170,342900;182880,365760;68580,114300;125730,237173;128588,258604;228600,262890;240030,251460;258604,200025;182880,0;114300,114300;91440,114300;194310,34290;35719,22860;60008,38576;67151,17145;32861,7144;328613,201454;294323,191453;315754,220028;331470,217170;45720,114300;11430,102870;11430,125730;45720,114300;310039,37148;331470,7144;297180,17145;304324,38576;331470,102870;331470,125730;365760,114300;54293,188595;32861,217170;48578,220028;70009,191453" o:connectangles="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14:paraId="7D50D8E8" w14:textId="77777777" w:rsidR="000F3154" w:rsidRPr="00492A4E" w:rsidRDefault="000F3154" w:rsidP="00A50201">
            <w:pPr>
              <w:pStyle w:val="JANot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2A4E">
              <w:rPr>
                <w:u w:val="single"/>
              </w:rPr>
              <w:t>Note</w:t>
            </w:r>
            <w:r w:rsidRPr="00492A4E">
              <w:t xml:space="preserve">: </w:t>
            </w:r>
            <w:r w:rsidRPr="009B7B90">
              <w:t xml:space="preserve">Click the </w:t>
            </w:r>
            <w:r w:rsidRPr="000F186F">
              <w:rPr>
                <w:b/>
              </w:rPr>
              <w:t>Business Processes Allowed for Delegation</w:t>
            </w:r>
            <w:r w:rsidRPr="009B7B90">
              <w:t xml:space="preserve"> tab </w:t>
            </w:r>
            <w:r w:rsidR="00F83F9E">
              <w:t xml:space="preserve">from your My Delegations page </w:t>
            </w:r>
            <w:r w:rsidRPr="009B7B90">
              <w:t>to view which business processes you can delegate.</w:t>
            </w:r>
          </w:p>
        </w:tc>
      </w:tr>
    </w:tbl>
    <w:p w14:paraId="55FD716D" w14:textId="77777777" w:rsidR="00F919F3" w:rsidRDefault="00F919F3" w:rsidP="004A46CA">
      <w:pPr>
        <w:pStyle w:val="JATopic"/>
      </w:pPr>
    </w:p>
    <w:sectPr w:rsidR="00F919F3" w:rsidSect="000F3154">
      <w:headerReference w:type="default" r:id="rId8"/>
      <w:footerReference w:type="default" r:id="rId9"/>
      <w:pgSz w:w="15840" w:h="12240" w:orient="landscape"/>
      <w:pgMar w:top="1152" w:right="720" w:bottom="144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98A0" w14:textId="77777777" w:rsidR="002A639C" w:rsidRDefault="002A639C" w:rsidP="0063085C">
      <w:pPr>
        <w:spacing w:after="0" w:line="240" w:lineRule="auto"/>
      </w:pPr>
      <w:r>
        <w:separator/>
      </w:r>
    </w:p>
  </w:endnote>
  <w:endnote w:type="continuationSeparator" w:id="0">
    <w:p w14:paraId="7D5FA283" w14:textId="77777777" w:rsidR="002A639C" w:rsidRDefault="002A639C" w:rsidP="0063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nOT-Book">
    <w:altName w:val="Segoe Script"/>
    <w:charset w:val="00"/>
    <w:family w:val="auto"/>
    <w:pitch w:val="variable"/>
    <w:sig w:usb0="00000003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9209"/>
      <w:gridCol w:w="465"/>
    </w:tblGrid>
    <w:tr w:rsidR="000F3154" w:rsidRPr="00AA2C21" w14:paraId="43F0FBD5" w14:textId="77777777" w:rsidTr="00F95C4B">
      <w:tc>
        <w:tcPr>
          <w:tcW w:w="4726" w:type="dxa"/>
        </w:tcPr>
        <w:p w14:paraId="583DB31B" w14:textId="77777777" w:rsidR="000F3154" w:rsidRPr="00AA2C21" w:rsidRDefault="000F3154" w:rsidP="00AA2C21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  <w:r w:rsidRPr="00AA2C21">
            <w:rPr>
              <w:rFonts w:eastAsia="Times New Roman" w:cs="ClanOT-Book"/>
              <w:b/>
              <w:noProof/>
              <w:sz w:val="16"/>
              <w:szCs w:val="16"/>
            </w:rPr>
            <w:drawing>
              <wp:inline distT="0" distB="0" distL="0" distR="0" wp14:anchorId="718E9ADE" wp14:editId="06D81DAE">
                <wp:extent cx="2676525" cy="495300"/>
                <wp:effectExtent l="0" t="0" r="9525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vAlign w:val="center"/>
        </w:tcPr>
        <w:p w14:paraId="520CEAD9" w14:textId="77777777" w:rsidR="000F3154" w:rsidRPr="00AA2C21" w:rsidRDefault="000F3154" w:rsidP="00AA2C21">
          <w:pPr>
            <w:widowControl w:val="0"/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16"/>
              <w:szCs w:val="16"/>
            </w:rPr>
            <w:t>Your screens and processes may vary from t</w:t>
          </w:r>
          <w:r>
            <w:rPr>
              <w:rFonts w:eastAsia="Times New Roman" w:cs="Arial"/>
              <w:sz w:val="16"/>
              <w:szCs w:val="16"/>
            </w:rPr>
            <w:t>his document. Confidential ©2017</w:t>
          </w:r>
          <w:r w:rsidRPr="00AA2C21">
            <w:rPr>
              <w:rFonts w:eastAsia="Times New Roman" w:cs="Arial"/>
              <w:sz w:val="16"/>
              <w:szCs w:val="16"/>
            </w:rPr>
            <w:t xml:space="preserve"> Workday, Inc.</w:t>
          </w:r>
        </w:p>
      </w:tc>
      <w:tc>
        <w:tcPr>
          <w:tcW w:w="465" w:type="dxa"/>
          <w:vAlign w:val="center"/>
        </w:tcPr>
        <w:p w14:paraId="549A7114" w14:textId="25F8B821" w:rsidR="000F3154" w:rsidRPr="00AA2C21" w:rsidRDefault="000F3154" w:rsidP="00AA2C21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20"/>
              <w:szCs w:val="16"/>
            </w:rPr>
            <w:fldChar w:fldCharType="begin"/>
          </w:r>
          <w:r w:rsidRPr="00AA2C21">
            <w:rPr>
              <w:rFonts w:eastAsia="Times New Roman" w:cs="Arial"/>
              <w:sz w:val="20"/>
              <w:szCs w:val="16"/>
            </w:rPr>
            <w:instrText xml:space="preserve"> PAGE   \* MERGEFORMAT </w:instrText>
          </w:r>
          <w:r w:rsidRPr="00AA2C21">
            <w:rPr>
              <w:rFonts w:eastAsia="Times New Roman" w:cs="Arial"/>
              <w:sz w:val="20"/>
              <w:szCs w:val="16"/>
            </w:rPr>
            <w:fldChar w:fldCharType="separate"/>
          </w:r>
          <w:r w:rsidR="002B711A">
            <w:rPr>
              <w:rFonts w:eastAsia="Times New Roman" w:cs="Arial"/>
              <w:noProof/>
              <w:sz w:val="20"/>
              <w:szCs w:val="16"/>
            </w:rPr>
            <w:t>1</w:t>
          </w:r>
          <w:r w:rsidRPr="00AA2C21">
            <w:rPr>
              <w:rFonts w:eastAsia="Times New Roman" w:cs="Arial"/>
              <w:sz w:val="20"/>
              <w:szCs w:val="16"/>
            </w:rPr>
            <w:fldChar w:fldCharType="end"/>
          </w:r>
        </w:p>
      </w:tc>
    </w:tr>
  </w:tbl>
  <w:p w14:paraId="0EFA05FB" w14:textId="77777777" w:rsidR="000F3154" w:rsidRPr="00AA2C21" w:rsidRDefault="000F3154">
    <w:pPr>
      <w:pStyle w:val="Footer"/>
      <w:rPr>
        <w:szCs w:val="2"/>
      </w:rPr>
    </w:pPr>
  </w:p>
  <w:p w14:paraId="28C41B5E" w14:textId="77777777" w:rsidR="00412463" w:rsidRDefault="0041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EC6C" w14:textId="77777777" w:rsidR="002A639C" w:rsidRDefault="002A639C" w:rsidP="0063085C">
      <w:pPr>
        <w:spacing w:after="0" w:line="240" w:lineRule="auto"/>
      </w:pPr>
      <w:r>
        <w:separator/>
      </w:r>
    </w:p>
  </w:footnote>
  <w:footnote w:type="continuationSeparator" w:id="0">
    <w:p w14:paraId="20DF7160" w14:textId="77777777" w:rsidR="002A639C" w:rsidRDefault="002A639C" w:rsidP="0063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666666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6820"/>
      <w:gridCol w:w="4802"/>
    </w:tblGrid>
    <w:tr w:rsidR="0063085C" w14:paraId="7FD29667" w14:textId="77777777" w:rsidTr="000F3154">
      <w:tc>
        <w:tcPr>
          <w:tcW w:w="2808" w:type="dxa"/>
          <w:vAlign w:val="bottom"/>
        </w:tcPr>
        <w:p w14:paraId="32F6E671" w14:textId="7068142A" w:rsidR="0063085C" w:rsidRDefault="00F919F3" w:rsidP="000F3154">
          <w:pPr>
            <w:pStyle w:val="JATitleFunArea"/>
          </w:pPr>
          <w:r>
            <w:t>Worker Profile</w:t>
          </w:r>
          <w:r w:rsidR="00F33EC2">
            <w:t>:</w:t>
          </w:r>
        </w:p>
      </w:tc>
      <w:tc>
        <w:tcPr>
          <w:tcW w:w="6936" w:type="dxa"/>
          <w:vAlign w:val="bottom"/>
        </w:tcPr>
        <w:p w14:paraId="44F3552B" w14:textId="29F02DFD" w:rsidR="0063085C" w:rsidRDefault="00F919F3" w:rsidP="000F3154">
          <w:pPr>
            <w:pStyle w:val="JATitleTopic"/>
          </w:pPr>
          <w:r>
            <w:t>Delegate Your Inbox</w:t>
          </w:r>
        </w:p>
      </w:tc>
      <w:tc>
        <w:tcPr>
          <w:tcW w:w="4872" w:type="dxa"/>
          <w:vAlign w:val="bottom"/>
        </w:tcPr>
        <w:p w14:paraId="46171D79" w14:textId="77777777" w:rsidR="0063085C" w:rsidRDefault="00F33EC2" w:rsidP="000F3154">
          <w:pPr>
            <w:pStyle w:val="JATitleAudience"/>
          </w:pPr>
          <w:r>
            <w:t>Employee</w:t>
          </w:r>
        </w:p>
      </w:tc>
    </w:tr>
  </w:tbl>
  <w:p w14:paraId="4CE0D964" w14:textId="77777777" w:rsidR="0063085C" w:rsidRDefault="00630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A2F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848F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C451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8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143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FE2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A62D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A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0A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A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52D22"/>
    <w:multiLevelType w:val="multilevel"/>
    <w:tmpl w:val="019068D2"/>
    <w:numStyleLink w:val="JANumbers"/>
  </w:abstractNum>
  <w:abstractNum w:abstractNumId="11" w15:restartNumberingAfterBreak="0">
    <w:nsid w:val="23E53754"/>
    <w:multiLevelType w:val="hybridMultilevel"/>
    <w:tmpl w:val="C0284DB6"/>
    <w:lvl w:ilvl="0" w:tplc="9B32601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F6A0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07E9B"/>
    <w:multiLevelType w:val="multilevel"/>
    <w:tmpl w:val="030E88B6"/>
    <w:styleLink w:val="JA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6666" w:themeColor="text1"/>
        <w:sz w:val="20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666666" w:themeColor="text1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666666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57E98"/>
    <w:multiLevelType w:val="hybridMultilevel"/>
    <w:tmpl w:val="94C25C2A"/>
    <w:lvl w:ilvl="0" w:tplc="3D4C0D88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0124DED"/>
    <w:multiLevelType w:val="hybridMultilevel"/>
    <w:tmpl w:val="B178F808"/>
    <w:lvl w:ilvl="0" w:tplc="5942C3A8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2"/>
    <w:rsid w:val="0000522A"/>
    <w:rsid w:val="0000587A"/>
    <w:rsid w:val="0001010E"/>
    <w:rsid w:val="00022E5C"/>
    <w:rsid w:val="00023162"/>
    <w:rsid w:val="000340CB"/>
    <w:rsid w:val="00036D92"/>
    <w:rsid w:val="0006527F"/>
    <w:rsid w:val="000A3D5B"/>
    <w:rsid w:val="000B04F7"/>
    <w:rsid w:val="000F186F"/>
    <w:rsid w:val="000F3154"/>
    <w:rsid w:val="00110175"/>
    <w:rsid w:val="00137398"/>
    <w:rsid w:val="0015540C"/>
    <w:rsid w:val="00177AF7"/>
    <w:rsid w:val="001A1A2C"/>
    <w:rsid w:val="001B16BE"/>
    <w:rsid w:val="001B61FE"/>
    <w:rsid w:val="001C05B4"/>
    <w:rsid w:val="001E6BD2"/>
    <w:rsid w:val="00237C92"/>
    <w:rsid w:val="00264FED"/>
    <w:rsid w:val="00275542"/>
    <w:rsid w:val="002A0554"/>
    <w:rsid w:val="002A456B"/>
    <w:rsid w:val="002A639C"/>
    <w:rsid w:val="002B711A"/>
    <w:rsid w:val="002F3C62"/>
    <w:rsid w:val="00334727"/>
    <w:rsid w:val="00391881"/>
    <w:rsid w:val="003B1060"/>
    <w:rsid w:val="003C43F9"/>
    <w:rsid w:val="003C58FF"/>
    <w:rsid w:val="003F5953"/>
    <w:rsid w:val="00412463"/>
    <w:rsid w:val="00433153"/>
    <w:rsid w:val="00440751"/>
    <w:rsid w:val="00440C1C"/>
    <w:rsid w:val="00440DD8"/>
    <w:rsid w:val="00442DCC"/>
    <w:rsid w:val="0044696B"/>
    <w:rsid w:val="00452583"/>
    <w:rsid w:val="00490CC4"/>
    <w:rsid w:val="004968A5"/>
    <w:rsid w:val="004A4678"/>
    <w:rsid w:val="004A46CA"/>
    <w:rsid w:val="004D2B05"/>
    <w:rsid w:val="004D2C3F"/>
    <w:rsid w:val="00510268"/>
    <w:rsid w:val="00540C45"/>
    <w:rsid w:val="0054505E"/>
    <w:rsid w:val="0057414E"/>
    <w:rsid w:val="00584AA3"/>
    <w:rsid w:val="005B309D"/>
    <w:rsid w:val="005C79C5"/>
    <w:rsid w:val="006144F5"/>
    <w:rsid w:val="00620AD0"/>
    <w:rsid w:val="0063085C"/>
    <w:rsid w:val="006B1218"/>
    <w:rsid w:val="006C66DC"/>
    <w:rsid w:val="006E17CE"/>
    <w:rsid w:val="006F5006"/>
    <w:rsid w:val="00700CE0"/>
    <w:rsid w:val="007116C1"/>
    <w:rsid w:val="00754610"/>
    <w:rsid w:val="00785651"/>
    <w:rsid w:val="007E57FE"/>
    <w:rsid w:val="007F03FA"/>
    <w:rsid w:val="00821108"/>
    <w:rsid w:val="00865A99"/>
    <w:rsid w:val="00866FA0"/>
    <w:rsid w:val="00887FAE"/>
    <w:rsid w:val="00893D68"/>
    <w:rsid w:val="008B5108"/>
    <w:rsid w:val="00910B87"/>
    <w:rsid w:val="00914F48"/>
    <w:rsid w:val="00926F32"/>
    <w:rsid w:val="0093395F"/>
    <w:rsid w:val="00984A7D"/>
    <w:rsid w:val="009A57DA"/>
    <w:rsid w:val="009B18CB"/>
    <w:rsid w:val="009B1BA9"/>
    <w:rsid w:val="009E6F9B"/>
    <w:rsid w:val="00A73A9F"/>
    <w:rsid w:val="00AB007C"/>
    <w:rsid w:val="00AD134A"/>
    <w:rsid w:val="00AE70C5"/>
    <w:rsid w:val="00AF0600"/>
    <w:rsid w:val="00AF6C99"/>
    <w:rsid w:val="00B337A4"/>
    <w:rsid w:val="00B73AA1"/>
    <w:rsid w:val="00B84305"/>
    <w:rsid w:val="00BC548D"/>
    <w:rsid w:val="00BC5E5E"/>
    <w:rsid w:val="00C021C2"/>
    <w:rsid w:val="00C542C3"/>
    <w:rsid w:val="00C545A9"/>
    <w:rsid w:val="00C57BE9"/>
    <w:rsid w:val="00C630C0"/>
    <w:rsid w:val="00C872E6"/>
    <w:rsid w:val="00CB41D7"/>
    <w:rsid w:val="00CC660F"/>
    <w:rsid w:val="00CD7729"/>
    <w:rsid w:val="00CE79C5"/>
    <w:rsid w:val="00D17122"/>
    <w:rsid w:val="00D6390C"/>
    <w:rsid w:val="00D71D6F"/>
    <w:rsid w:val="00D770C0"/>
    <w:rsid w:val="00E221FD"/>
    <w:rsid w:val="00E91520"/>
    <w:rsid w:val="00EA7A2C"/>
    <w:rsid w:val="00EE6BE2"/>
    <w:rsid w:val="00F33EC2"/>
    <w:rsid w:val="00F35DC3"/>
    <w:rsid w:val="00F42554"/>
    <w:rsid w:val="00F83F9E"/>
    <w:rsid w:val="00F919F3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474A5"/>
  <w15:docId w15:val="{B49E584F-53E8-4E2F-AD64-E21BEBE3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: Content"/>
    <w:rsid w:val="00E91520"/>
    <w:pPr>
      <w:spacing w:before="120"/>
    </w:pPr>
    <w:rPr>
      <w:color w:val="666666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915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5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5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tes">
    <w:name w:val="JA_Notes"/>
    <w:qFormat/>
    <w:rsid w:val="00E91520"/>
    <w:pPr>
      <w:spacing w:before="120" w:after="120"/>
    </w:pPr>
    <w:rPr>
      <w:color w:val="666666" w:themeColor="text1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20"/>
    <w:rPr>
      <w:rFonts w:ascii="Tahoma" w:hAnsi="Tahoma" w:cs="Tahoma"/>
      <w:color w:val="666666" w:themeColor="text1"/>
      <w:sz w:val="16"/>
      <w:szCs w:val="16"/>
    </w:rPr>
  </w:style>
  <w:style w:type="numbering" w:customStyle="1" w:styleId="JANumbers">
    <w:name w:val="JA_Numbers"/>
    <w:uiPriority w:val="99"/>
    <w:rsid w:val="00E91520"/>
    <w:pPr>
      <w:numPr>
        <w:numId w:val="3"/>
      </w:numPr>
    </w:pPr>
  </w:style>
  <w:style w:type="table" w:customStyle="1" w:styleId="JANoteTable">
    <w:name w:val="JA_Note Table"/>
    <w:basedOn w:val="TableNormal"/>
    <w:uiPriority w:val="99"/>
    <w:rsid w:val="00E91520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  <w:style w:type="table" w:styleId="MediumList2-Accent6">
    <w:name w:val="Medium List 2 Accent 6"/>
    <w:basedOn w:val="TableNormal"/>
    <w:uiPriority w:val="66"/>
    <w:rsid w:val="00E91520"/>
    <w:pPr>
      <w:spacing w:before="120"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38B00" w:themeColor="accent6"/>
        <w:left w:val="single" w:sz="8" w:space="0" w:color="F38B00" w:themeColor="accent6"/>
        <w:bottom w:val="single" w:sz="8" w:space="0" w:color="F38B00" w:themeColor="accent6"/>
        <w:right w:val="single" w:sz="8" w:space="0" w:color="F3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uiPriority w:val="99"/>
    <w:unhideWhenUsed/>
    <w:rsid w:val="00E91520"/>
    <w:pPr>
      <w:numPr>
        <w:numId w:val="19"/>
      </w:numPr>
    </w:pPr>
  </w:style>
  <w:style w:type="paragraph" w:styleId="ListNumber2">
    <w:name w:val="List Number 2"/>
    <w:basedOn w:val="Normal"/>
    <w:uiPriority w:val="99"/>
    <w:semiHidden/>
    <w:unhideWhenUsed/>
    <w:rsid w:val="00E91520"/>
    <w:pPr>
      <w:numPr>
        <w:ilvl w:val="1"/>
        <w:numId w:val="19"/>
      </w:numPr>
    </w:pPr>
  </w:style>
  <w:style w:type="paragraph" w:styleId="ListNumber3">
    <w:name w:val="List Number 3"/>
    <w:basedOn w:val="Normal"/>
    <w:uiPriority w:val="99"/>
    <w:semiHidden/>
    <w:unhideWhenUsed/>
    <w:rsid w:val="00E91520"/>
    <w:pPr>
      <w:numPr>
        <w:ilvl w:val="2"/>
        <w:numId w:val="19"/>
      </w:numPr>
    </w:pPr>
  </w:style>
  <w:style w:type="table" w:customStyle="1" w:styleId="JAContentTable">
    <w:name w:val="JA_Content Table"/>
    <w:basedOn w:val="TableNormal"/>
    <w:uiPriority w:val="99"/>
    <w:rsid w:val="00E91520"/>
    <w:pPr>
      <w:spacing w:before="60" w:after="60"/>
    </w:pPr>
    <w:rPr>
      <w:color w:val="FFFFFF" w:themeColor="background1"/>
    </w:rPr>
    <w:tblPr>
      <w:tblStyleRowBandSize w:val="1"/>
      <w:tblInd w:w="115" w:type="dxa"/>
      <w:tblBorders>
        <w:top w:val="single" w:sz="8" w:space="0" w:color="88BFDD" w:themeColor="text2"/>
        <w:left w:val="single" w:sz="8" w:space="0" w:color="88BFDD" w:themeColor="text2"/>
        <w:bottom w:val="single" w:sz="8" w:space="0" w:color="88BFDD" w:themeColor="text2"/>
        <w:right w:val="single" w:sz="8" w:space="0" w:color="88BFDD" w:themeColor="text2"/>
        <w:insideH w:val="single" w:sz="8" w:space="0" w:color="88BFDD" w:themeColor="text2"/>
        <w:insideV w:val="single" w:sz="8" w:space="0" w:color="88BFDD" w:themeColor="text2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3398CC" w:themeFill="accent2"/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rPr>
        <w:rFonts w:asciiTheme="minorHAnsi" w:hAnsiTheme="minorHAnsi"/>
        <w:color w:val="666666" w:themeColor="text1"/>
        <w:sz w:val="22"/>
      </w:rPr>
      <w:tblPr/>
      <w:tcPr>
        <w:shd w:val="clear" w:color="auto" w:fill="D6EAF4" w:themeFill="accent2" w:themeFillTint="33"/>
      </w:tcPr>
    </w:tblStylePr>
    <w:tblStylePr w:type="band2Horz">
      <w:rPr>
        <w:rFonts w:asciiTheme="minorHAnsi" w:hAnsiTheme="minorHAnsi"/>
        <w:color w:val="666666" w:themeColor="text1"/>
        <w:sz w:val="22"/>
      </w:rPr>
    </w:tblStylePr>
  </w:style>
  <w:style w:type="numbering" w:customStyle="1" w:styleId="JABullets">
    <w:name w:val="JA_Bullets"/>
    <w:uiPriority w:val="99"/>
    <w:rsid w:val="00E91520"/>
    <w:pPr>
      <w:numPr>
        <w:numId w:val="14"/>
      </w:numPr>
    </w:pPr>
  </w:style>
  <w:style w:type="paragraph" w:styleId="ListBullet">
    <w:name w:val="List Bullet"/>
    <w:basedOn w:val="Normal"/>
    <w:uiPriority w:val="99"/>
    <w:unhideWhenUsed/>
    <w:rsid w:val="00E91520"/>
    <w:pPr>
      <w:numPr>
        <w:numId w:val="14"/>
      </w:numPr>
      <w:spacing w:after="1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91520"/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paragraph" w:styleId="ListBullet2">
    <w:name w:val="List Bullet 2"/>
    <w:basedOn w:val="Normal"/>
    <w:uiPriority w:val="99"/>
    <w:unhideWhenUsed/>
    <w:rsid w:val="00E91520"/>
    <w:pPr>
      <w:numPr>
        <w:ilvl w:val="1"/>
        <w:numId w:val="14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E91520"/>
    <w:pPr>
      <w:numPr>
        <w:ilvl w:val="2"/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91520"/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91520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E91520"/>
    <w:rPr>
      <w:color w:val="666666" w:themeColor="text1"/>
      <w:sz w:val="2"/>
    </w:rPr>
  </w:style>
  <w:style w:type="paragraph" w:styleId="Footer">
    <w:name w:val="footer"/>
    <w:aliases w:val="JA_Footer"/>
    <w:basedOn w:val="Normal"/>
    <w:link w:val="FooterChar"/>
    <w:uiPriority w:val="99"/>
    <w:unhideWhenUsed/>
    <w:rsid w:val="00E91520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FooterChar">
    <w:name w:val="Footer Char"/>
    <w:aliases w:val="JA_Footer Char"/>
    <w:basedOn w:val="DefaultParagraphFont"/>
    <w:link w:val="Footer"/>
    <w:uiPriority w:val="99"/>
    <w:rsid w:val="00E91520"/>
    <w:rPr>
      <w:color w:val="666666" w:themeColor="text1"/>
      <w:sz w:val="2"/>
    </w:rPr>
  </w:style>
  <w:style w:type="table" w:styleId="TableGrid">
    <w:name w:val="Table Grid"/>
    <w:basedOn w:val="TableNormal"/>
    <w:uiPriority w:val="59"/>
    <w:rsid w:val="00E91520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</w:style>
  <w:style w:type="paragraph" w:customStyle="1" w:styleId="JABody">
    <w:name w:val="JA_Body"/>
    <w:basedOn w:val="Normal"/>
    <w:link w:val="JABodyChar"/>
    <w:qFormat/>
    <w:rsid w:val="00E91520"/>
  </w:style>
  <w:style w:type="character" w:customStyle="1" w:styleId="JABodyChar">
    <w:name w:val="JA_Body Char"/>
    <w:link w:val="JABody"/>
    <w:rsid w:val="00D71D6F"/>
    <w:rPr>
      <w:color w:val="666666" w:themeColor="text1"/>
    </w:rPr>
  </w:style>
  <w:style w:type="paragraph" w:styleId="Revision">
    <w:name w:val="Revision"/>
    <w:hidden/>
    <w:uiPriority w:val="99"/>
    <w:semiHidden/>
    <w:rsid w:val="00D71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520"/>
    <w:rPr>
      <w:rFonts w:asciiTheme="majorHAnsi" w:eastAsiaTheme="majorEastAsia" w:hAnsiTheme="majorHAnsi" w:cstheme="majorBidi"/>
      <w:color w:val="323232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B1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218"/>
    <w:rPr>
      <w:color w:val="666666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218"/>
    <w:rPr>
      <w:b/>
      <w:bCs/>
      <w:color w:val="666666" w:themeColor="text1"/>
      <w:sz w:val="20"/>
      <w:szCs w:val="20"/>
    </w:rPr>
  </w:style>
  <w:style w:type="paragraph" w:customStyle="1" w:styleId="JASubtopic">
    <w:name w:val="JA_Subtopic"/>
    <w:next w:val="JABody"/>
    <w:qFormat/>
    <w:rsid w:val="00E91520"/>
    <w:pPr>
      <w:keepNext/>
      <w:spacing w:before="120" w:after="0"/>
    </w:pPr>
    <w:rPr>
      <w:rFonts w:asciiTheme="majorHAnsi" w:eastAsiaTheme="majorEastAsia" w:hAnsiTheme="majorHAnsi" w:cstheme="majorBidi"/>
      <w:caps/>
      <w:color w:val="3398CC" w:themeColor="accent2"/>
    </w:rPr>
  </w:style>
  <w:style w:type="paragraph" w:customStyle="1" w:styleId="JATopic">
    <w:name w:val="JA_Topic"/>
    <w:next w:val="JASubtopic"/>
    <w:qFormat/>
    <w:rsid w:val="00E91520"/>
    <w:pPr>
      <w:keepNext/>
      <w:spacing w:after="120"/>
      <w:outlineLvl w:val="0"/>
    </w:pPr>
    <w:rPr>
      <w:rFonts w:asciiTheme="majorHAnsi" w:hAnsiTheme="majorHAnsi"/>
      <w:caps/>
      <w:color w:val="F38B00" w:themeColor="accent6"/>
      <w:sz w:val="28"/>
    </w:rPr>
  </w:style>
  <w:style w:type="paragraph" w:customStyle="1" w:styleId="JATitleFunArea">
    <w:name w:val="JA_TitleFunArea"/>
    <w:qFormat/>
    <w:rsid w:val="00E91520"/>
    <w:pPr>
      <w:spacing w:before="120" w:after="0"/>
    </w:pPr>
    <w:rPr>
      <w:rFonts w:asciiTheme="majorHAnsi" w:hAnsiTheme="majorHAnsi"/>
      <w:b/>
      <w:color w:val="3398CC" w:themeColor="accent2"/>
      <w:spacing w:val="-12"/>
      <w:sz w:val="36"/>
    </w:rPr>
  </w:style>
  <w:style w:type="paragraph" w:customStyle="1" w:styleId="JATitleTopic">
    <w:name w:val="JA_TitleTopic"/>
    <w:qFormat/>
    <w:rsid w:val="00E91520"/>
    <w:pPr>
      <w:spacing w:before="120" w:after="0"/>
    </w:pPr>
    <w:rPr>
      <w:rFonts w:asciiTheme="majorHAnsi" w:hAnsiTheme="majorHAnsi"/>
      <w:color w:val="666666" w:themeColor="text1"/>
      <w:spacing w:val="-12"/>
      <w:sz w:val="36"/>
    </w:rPr>
  </w:style>
  <w:style w:type="paragraph" w:customStyle="1" w:styleId="JATitleAudience">
    <w:name w:val="JA_TitleAudience"/>
    <w:qFormat/>
    <w:rsid w:val="00E91520"/>
    <w:pPr>
      <w:spacing w:before="120" w:after="0"/>
      <w:jc w:val="right"/>
    </w:pPr>
    <w:rPr>
      <w:color w:val="3398CC" w:themeColor="accent2"/>
      <w:sz w:val="32"/>
    </w:rPr>
  </w:style>
  <w:style w:type="table" w:customStyle="1" w:styleId="JAImportantTable">
    <w:name w:val="JA_ImportantTable"/>
    <w:basedOn w:val="TableNormal"/>
    <w:uiPriority w:val="99"/>
    <w:rsid w:val="00E91520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BFDD" w:themeFill="text2"/>
        <w:vAlign w:val="center"/>
      </w:tcPr>
    </w:tblStylePr>
  </w:style>
  <w:style w:type="table" w:customStyle="1" w:styleId="JAPreReqTable">
    <w:name w:val="JA_PreReqTable"/>
    <w:basedOn w:val="TableNormal"/>
    <w:uiPriority w:val="99"/>
    <w:rsid w:val="00E91520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33" w:themeFill="background2"/>
        <w:vAlign w:val="center"/>
      </w:tcPr>
    </w:tblStylePr>
  </w:style>
  <w:style w:type="paragraph" w:customStyle="1" w:styleId="Default">
    <w:name w:val="Default"/>
    <w:rsid w:val="00F91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rsid w:val="0002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y.dolan\AppData\Roaming\Microsoft\Templates\JobAid_2Column_AK28.dotx" TargetMode="External"/></Relationships>
</file>

<file path=word/theme/theme1.xml><?xml version="1.0" encoding="utf-8"?>
<a:theme xmlns:a="http://schemas.openxmlformats.org/drawingml/2006/main" name="Office Theme">
  <a:themeElements>
    <a:clrScheme name="Workday 2016">
      <a:dk1>
        <a:srgbClr val="666666"/>
      </a:dk1>
      <a:lt1>
        <a:srgbClr val="FFFFFF"/>
      </a:lt1>
      <a:dk2>
        <a:srgbClr val="88BFDD"/>
      </a:dk2>
      <a:lt2>
        <a:srgbClr val="FFCD33"/>
      </a:lt2>
      <a:accent1>
        <a:srgbClr val="666666"/>
      </a:accent1>
      <a:accent2>
        <a:srgbClr val="3398CC"/>
      </a:accent2>
      <a:accent3>
        <a:srgbClr val="97C33C"/>
      </a:accent3>
      <a:accent4>
        <a:srgbClr val="005CB9"/>
      </a:accent4>
      <a:accent5>
        <a:srgbClr val="BCBCBC"/>
      </a:accent5>
      <a:accent6>
        <a:srgbClr val="F38B00"/>
      </a:accent6>
      <a:hlink>
        <a:srgbClr val="0000FF"/>
      </a:hlink>
      <a:folHlink>
        <a:srgbClr val="FF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65F2-29C5-430B-BDDA-B07370E2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JobAid_2Column_AK28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Workday Education</dc:creator>
  <cp:lastModifiedBy>Dana Kaiser</cp:lastModifiedBy>
  <cp:revision>2</cp:revision>
  <dcterms:created xsi:type="dcterms:W3CDTF">2018-01-30T22:04:00Z</dcterms:created>
  <dcterms:modified xsi:type="dcterms:W3CDTF">2018-01-30T22:04:00Z</dcterms:modified>
</cp:coreProperties>
</file>