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FF4" w:rsidP="009F6FF4" w:rsidRDefault="009F6FF4" w14:paraId="5F00E67C" w14:textId="64C4485E">
      <w:pPr>
        <w:jc w:val="center"/>
        <w:rPr>
          <w:rFonts w:ascii="Times New Roman" w:hAnsi="Times New Roman" w:cs="Times New Roman"/>
          <w:b/>
          <w:bCs/>
        </w:rPr>
      </w:pPr>
      <w:r w:rsidRPr="00BC5102">
        <w:rPr>
          <w:rFonts w:ascii="Times New Roman" w:hAnsi="Times New Roman" w:cs="Times New Roman"/>
          <w:b/>
          <w:bCs/>
        </w:rPr>
        <w:t>Writing Plan</w:t>
      </w:r>
      <w:r>
        <w:rPr>
          <w:rFonts w:ascii="Times New Roman" w:hAnsi="Times New Roman" w:cs="Times New Roman"/>
          <w:b/>
          <w:bCs/>
        </w:rPr>
        <w:t xml:space="preserve"> Chunking Guide</w:t>
      </w:r>
    </w:p>
    <w:p w:rsidRPr="00BC5102" w:rsidR="009F6FF4" w:rsidP="009F6FF4" w:rsidRDefault="009F6FF4" w14:paraId="59191FC7" w14:textId="77777777">
      <w:pPr>
        <w:jc w:val="center"/>
        <w:rPr>
          <w:rFonts w:ascii="Times New Roman" w:hAnsi="Times New Roman" w:cs="Times New Roman"/>
          <w:b/>
          <w:bCs/>
        </w:rPr>
      </w:pPr>
    </w:p>
    <w:p w:rsidRPr="00BC5102" w:rsidR="009F6FF4" w:rsidP="009F6FF4" w:rsidRDefault="009F6FF4" w14:paraId="409717C9" w14:textId="6F5DBC3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  <w:u w:val="single"/>
        </w:rPr>
        <w:t>What’s my deadline</w:t>
      </w:r>
      <w:r>
        <w:rPr>
          <w:rFonts w:ascii="Times New Roman" w:hAnsi="Times New Roman" w:cs="Times New Roman"/>
        </w:rPr>
        <w:t>?</w:t>
      </w:r>
    </w:p>
    <w:p w:rsidRPr="00316827" w:rsidR="009F6FF4" w:rsidP="009F6FF4" w:rsidRDefault="009F6FF4" w14:paraId="7F7853B5" w14:textId="76FF444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316827">
        <w:rPr>
          <w:rFonts w:ascii="Times New Roman" w:hAnsi="Times New Roman" w:cs="Times New Roman"/>
        </w:rPr>
        <w:t>Final Draft Due:</w:t>
      </w:r>
    </w:p>
    <w:p w:rsidRPr="00BC5102" w:rsidR="009F6FF4" w:rsidP="009F6FF4" w:rsidRDefault="009F6FF4" w14:paraId="463030DA" w14:textId="77777777">
      <w:pPr>
        <w:pStyle w:val="ListParagraph"/>
        <w:rPr>
          <w:rFonts w:ascii="Times New Roman" w:hAnsi="Times New Roman" w:cs="Times New Roman"/>
        </w:rPr>
      </w:pPr>
    </w:p>
    <w:p w:rsidR="009F6FF4" w:rsidP="009F6FF4" w:rsidRDefault="009F6FF4" w14:paraId="41CEFCD4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  <w:u w:val="single"/>
        </w:rPr>
        <w:t>Are there any other significant dates</w:t>
      </w:r>
      <w:r>
        <w:rPr>
          <w:rFonts w:ascii="Times New Roman" w:hAnsi="Times New Roman" w:cs="Times New Roman"/>
        </w:rPr>
        <w:t>?</w:t>
      </w:r>
    </w:p>
    <w:p w:rsidR="009F6FF4" w:rsidP="009F6FF4" w:rsidRDefault="009F6FF4" w14:paraId="3CC61E7E" w14:textId="536D93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</w:rPr>
        <w:t xml:space="preserve"> First Draft Due:</w:t>
      </w:r>
    </w:p>
    <w:p w:rsidR="009F6FF4" w:rsidP="009F6FF4" w:rsidRDefault="009F6FF4" w14:paraId="178C9A92" w14:textId="77777777">
      <w:pPr>
        <w:pStyle w:val="ListParagraph"/>
        <w:rPr>
          <w:rFonts w:ascii="Times New Roman" w:hAnsi="Times New Roman" w:cs="Times New Roman"/>
        </w:rPr>
      </w:pPr>
    </w:p>
    <w:p w:rsidR="009F6FF4" w:rsidP="009F6FF4" w:rsidRDefault="009F6FF4" w14:paraId="0812A1DE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  <w:u w:val="single"/>
        </w:rPr>
        <w:t>How many large sections can you break your project into</w:t>
      </w:r>
      <w:r>
        <w:rPr>
          <w:rFonts w:ascii="Times New Roman" w:hAnsi="Times New Roman" w:cs="Times New Roman"/>
        </w:rPr>
        <w:t xml:space="preserve">? </w:t>
      </w:r>
      <w:r w:rsidRPr="00BC5102">
        <w:rPr>
          <w:rFonts w:ascii="Times New Roman" w:hAnsi="Times New Roman" w:cs="Times New Roman"/>
          <w:u w:val="single"/>
        </w:rPr>
        <w:t>What are they</w:t>
      </w:r>
      <w:r>
        <w:rPr>
          <w:rFonts w:ascii="Times New Roman" w:hAnsi="Times New Roman" w:cs="Times New Roman"/>
        </w:rPr>
        <w:t>?</w:t>
      </w:r>
    </w:p>
    <w:p w:rsidR="009F6FF4" w:rsidP="009F6FF4" w:rsidRDefault="009F6FF4" w14:paraId="4DD8786C" w14:textId="794EDA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number</w:t>
      </w:r>
      <w:r>
        <w:rPr>
          <w:rFonts w:ascii="Times New Roman" w:hAnsi="Times New Roman" w:cs="Times New Roman"/>
        </w:rPr>
        <w:t>:</w:t>
      </w:r>
    </w:p>
    <w:p w:rsidR="009F6FF4" w:rsidP="009F6FF4" w:rsidRDefault="009F6FF4" w14:paraId="0490989C" w14:textId="459F52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</w:t>
      </w:r>
      <w:r>
        <w:rPr>
          <w:rFonts w:ascii="Times New Roman" w:hAnsi="Times New Roman" w:cs="Times New Roman"/>
        </w:rPr>
        <w:t xml:space="preserve"> 1:</w:t>
      </w:r>
    </w:p>
    <w:p w:rsidR="009F6FF4" w:rsidP="009F6FF4" w:rsidRDefault="009F6FF4" w14:paraId="128692CC" w14:textId="1772D2C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2:</w:t>
      </w:r>
    </w:p>
    <w:p w:rsidRPr="009F6FF4" w:rsidR="009F6FF4" w:rsidP="009F6FF4" w:rsidRDefault="009F6FF4" w14:paraId="635E03EC" w14:textId="7A8F40B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Etc.</w:t>
      </w:r>
    </w:p>
    <w:p w:rsidR="009F6FF4" w:rsidP="009F6FF4" w:rsidRDefault="009F6FF4" w14:paraId="3A3B5630" w14:textId="77777777">
      <w:pPr>
        <w:pStyle w:val="ListParagraph"/>
        <w:rPr>
          <w:rFonts w:ascii="Times New Roman" w:hAnsi="Times New Roman" w:cs="Times New Roman"/>
        </w:rPr>
      </w:pPr>
    </w:p>
    <w:p w:rsidR="009F6FF4" w:rsidP="009F6FF4" w:rsidRDefault="009F6FF4" w14:paraId="11664E26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  <w:u w:val="single"/>
        </w:rPr>
        <w:t>How can you break each large section into smaller chunks</w:t>
      </w:r>
      <w:r>
        <w:rPr>
          <w:rFonts w:ascii="Times New Roman" w:hAnsi="Times New Roman" w:cs="Times New Roman"/>
        </w:rPr>
        <w:t>?</w:t>
      </w:r>
    </w:p>
    <w:p w:rsidR="009F6FF4" w:rsidP="009F6FF4" w:rsidRDefault="009F6FF4" w14:paraId="1CD0D210" w14:textId="64B3BA6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1:</w:t>
      </w:r>
    </w:p>
    <w:p w:rsidR="009F6FF4" w:rsidP="009F6FF4" w:rsidRDefault="009F6FF4" w14:paraId="5E03B5BF" w14:textId="611A4C6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Chunk 1:</w:t>
      </w:r>
    </w:p>
    <w:p w:rsidR="009F6FF4" w:rsidP="009F6FF4" w:rsidRDefault="009F6FF4" w14:paraId="48F24311" w14:textId="64EB519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Etc.</w:t>
      </w:r>
    </w:p>
    <w:p w:rsidR="009F6FF4" w:rsidP="009F6FF4" w:rsidRDefault="009F6FF4" w14:paraId="12176384" w14:textId="32A4E20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2:</w:t>
      </w:r>
    </w:p>
    <w:p w:rsidR="009F6FF4" w:rsidP="009F6FF4" w:rsidRDefault="009F6FF4" w14:paraId="7A80ACF0" w14:textId="7FF2DC51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Chunk 1:</w:t>
      </w:r>
    </w:p>
    <w:p w:rsidR="009F6FF4" w:rsidP="009F6FF4" w:rsidRDefault="009F6FF4" w14:paraId="22FB13FA" w14:textId="12F2F3D2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Etc.</w:t>
      </w:r>
    </w:p>
    <w:p w:rsidR="009F6FF4" w:rsidP="009F6FF4" w:rsidRDefault="009F6FF4" w14:paraId="26517F2B" w14:textId="0D8088DF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Section 3:</w:t>
      </w:r>
    </w:p>
    <w:p w:rsidR="009F6FF4" w:rsidP="009F6FF4" w:rsidRDefault="009F6FF4" w14:paraId="170F94BA" w14:textId="1E4FB460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Chunk 1:</w:t>
      </w:r>
    </w:p>
    <w:p w:rsidR="009F6FF4" w:rsidP="009F6FF4" w:rsidRDefault="009F6FF4" w14:paraId="1F8861A6" w14:textId="77777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Etc.</w:t>
      </w:r>
    </w:p>
    <w:p w:rsidR="009F6FF4" w:rsidP="009F6FF4" w:rsidRDefault="009F6FF4" w14:paraId="4E16ECA7" w14:textId="77777777">
      <w:pPr>
        <w:pStyle w:val="ListParagraph"/>
        <w:rPr>
          <w:rFonts w:ascii="Times New Roman" w:hAnsi="Times New Roman" w:cs="Times New Roman"/>
        </w:rPr>
      </w:pPr>
    </w:p>
    <w:p w:rsidR="009F6FF4" w:rsidP="009F6FF4" w:rsidRDefault="009F6FF4" w14:paraId="6081AA38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C5102">
        <w:rPr>
          <w:rFonts w:ascii="Times New Roman" w:hAnsi="Times New Roman" w:cs="Times New Roman"/>
          <w:u w:val="single"/>
        </w:rPr>
        <w:t xml:space="preserve">What tasks do you need to accomplish to complete each “smaller chunk” listed in </w:t>
      </w:r>
      <w:r>
        <w:rPr>
          <w:rFonts w:ascii="Times New Roman" w:hAnsi="Times New Roman" w:cs="Times New Roman"/>
          <w:u w:val="single"/>
        </w:rPr>
        <w:t>Q</w:t>
      </w:r>
      <w:r w:rsidRPr="00BC5102">
        <w:rPr>
          <w:rFonts w:ascii="Times New Roman" w:hAnsi="Times New Roman" w:cs="Times New Roman"/>
          <w:u w:val="single"/>
        </w:rPr>
        <w:t>uestion 4</w:t>
      </w:r>
      <w:r>
        <w:rPr>
          <w:rFonts w:ascii="Times New Roman" w:hAnsi="Times New Roman" w:cs="Times New Roman"/>
        </w:rPr>
        <w:t>?</w:t>
      </w:r>
    </w:p>
    <w:p w:rsidR="009F6FF4" w:rsidP="009F6FF4" w:rsidRDefault="009F6FF4" w14:paraId="696C013B" w14:textId="6CCF9C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Chunk 1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:</w:t>
      </w:r>
    </w:p>
    <w:p w:rsidR="009F6FF4" w:rsidP="009F6FF4" w:rsidRDefault="009F6FF4" w14:paraId="6F781AEF" w14:textId="140537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Chunk 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2:</w:t>
      </w:r>
    </w:p>
    <w:p w:rsidR="009F6FF4" w:rsidP="009F6FF4" w:rsidRDefault="009F6FF4" w14:paraId="6DAE2F3E" w14:textId="0A77DC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Chunk </w:t>
      </w: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>:</w:t>
      </w:r>
    </w:p>
    <w:p w:rsidR="009F6FF4" w:rsidP="009F6FF4" w:rsidRDefault="009F6FF4" w14:paraId="4E57576E" w14:textId="1EB5267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Chunk </w:t>
      </w:r>
      <w:r>
        <w:rPr>
          <w:rFonts w:ascii="Times New Roman" w:hAnsi="Times New Roman" w:cs="Times New Roman"/>
        </w:rPr>
        <w:t>3.1</w:t>
      </w:r>
      <w:r>
        <w:rPr>
          <w:rFonts w:ascii="Times New Roman" w:hAnsi="Times New Roman" w:cs="Times New Roman"/>
        </w:rPr>
        <w:t>:</w:t>
      </w:r>
    </w:p>
    <w:p w:rsidR="009F6FF4" w:rsidP="009F6FF4" w:rsidRDefault="009F6FF4" w14:paraId="07C2052F" w14:textId="77777777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Etc.</w:t>
      </w:r>
    </w:p>
    <w:p w:rsidRPr="00316827" w:rsidR="009F6FF4" w:rsidP="009F6FF4" w:rsidRDefault="009F6FF4" w14:paraId="394D96F8" w14:textId="77777777">
      <w:pPr>
        <w:pStyle w:val="ListParagraph"/>
        <w:rPr>
          <w:rFonts w:ascii="Times New Roman" w:hAnsi="Times New Roman" w:cs="Times New Roman"/>
        </w:rPr>
      </w:pPr>
    </w:p>
    <w:p w:rsidR="009F6FF4" w:rsidP="009F6FF4" w:rsidRDefault="009F6FF4" w14:paraId="70A57917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16827">
        <w:rPr>
          <w:rFonts w:ascii="Times New Roman" w:hAnsi="Times New Roman" w:cs="Times New Roman"/>
          <w:u w:val="single"/>
        </w:rPr>
        <w:t>Consider your writing process</w:t>
      </w:r>
      <w:r>
        <w:rPr>
          <w:rFonts w:ascii="Times New Roman" w:hAnsi="Times New Roman" w:cs="Times New Roman"/>
        </w:rPr>
        <w:t xml:space="preserve">. </w:t>
      </w:r>
      <w:r w:rsidRPr="00316827">
        <w:rPr>
          <w:rFonts w:ascii="Times New Roman" w:hAnsi="Times New Roman" w:cs="Times New Roman"/>
          <w:u w:val="single"/>
        </w:rPr>
        <w:t>When are you most productive</w:t>
      </w:r>
      <w:r>
        <w:rPr>
          <w:rFonts w:ascii="Times New Roman" w:hAnsi="Times New Roman" w:cs="Times New Roman"/>
        </w:rPr>
        <w:t xml:space="preserve">? </w:t>
      </w:r>
      <w:r w:rsidRPr="00316827">
        <w:rPr>
          <w:rFonts w:ascii="Times New Roman" w:hAnsi="Times New Roman" w:cs="Times New Roman"/>
          <w:u w:val="single"/>
        </w:rPr>
        <w:t>In what environment</w:t>
      </w:r>
      <w:r>
        <w:rPr>
          <w:rFonts w:ascii="Times New Roman" w:hAnsi="Times New Roman" w:cs="Times New Roman"/>
        </w:rPr>
        <w:t xml:space="preserve">? </w:t>
      </w:r>
      <w:r w:rsidRPr="00316827">
        <w:rPr>
          <w:rFonts w:ascii="Times New Roman" w:hAnsi="Times New Roman" w:cs="Times New Roman"/>
          <w:u w:val="single"/>
        </w:rPr>
        <w:t>Organize the tasks you developed in Question 5 by difficulty and by their role in the overall project</w:t>
      </w:r>
      <w:r>
        <w:rPr>
          <w:rFonts w:ascii="Times New Roman" w:hAnsi="Times New Roman" w:cs="Times New Roman"/>
        </w:rPr>
        <w:t xml:space="preserve"> (</w:t>
      </w:r>
      <w:r w:rsidRPr="00316827">
        <w:rPr>
          <w:rFonts w:ascii="Times New Roman" w:hAnsi="Times New Roman" w:cs="Times New Roman"/>
          <w:u w:val="single"/>
        </w:rPr>
        <w:t>some tasks will be dependent on the completion of others first</w:t>
      </w:r>
      <w:r>
        <w:rPr>
          <w:rFonts w:ascii="Times New Roman" w:hAnsi="Times New Roman" w:cs="Times New Roman"/>
        </w:rPr>
        <w:t>).</w:t>
      </w:r>
    </w:p>
    <w:p w:rsidRPr="00316827" w:rsidR="009F6FF4" w:rsidP="009F6FF4" w:rsidRDefault="009F6FF4" w14:paraId="17234EC2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The most difficult tasks are:</w:t>
      </w:r>
    </w:p>
    <w:p w:rsidRPr="00316827" w:rsidR="009F6FF4" w:rsidP="009F6FF4" w:rsidRDefault="009F6FF4" w14:paraId="4091356E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Fill in </w:t>
      </w:r>
    </w:p>
    <w:p w:rsidRPr="00316827" w:rsidR="009F6FF4" w:rsidP="009F6FF4" w:rsidRDefault="009F6FF4" w14:paraId="1DBB8558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As many</w:t>
      </w:r>
    </w:p>
    <w:p w:rsidRPr="00316827" w:rsidR="009F6FF4" w:rsidP="009F6FF4" w:rsidRDefault="009F6FF4" w14:paraId="3DF74647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As needed</w:t>
      </w:r>
    </w:p>
    <w:p w:rsidRPr="00316827" w:rsidR="009F6FF4" w:rsidP="009F6FF4" w:rsidRDefault="009F6FF4" w14:paraId="524FEC4E" w14:textId="777777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Etc.</w:t>
      </w:r>
    </w:p>
    <w:p w:rsidR="009F6FF4" w:rsidP="009F6FF4" w:rsidRDefault="009F6FF4" w14:paraId="5F29565C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316827">
        <w:rPr>
          <w:rFonts w:ascii="Times New Roman" w:hAnsi="Times New Roman" w:cs="Times New Roman"/>
        </w:rPr>
        <w:t>Therefore, I am going to schedule to do them at my most productive time</w:t>
      </w:r>
      <w:r>
        <w:rPr>
          <w:rFonts w:ascii="Times New Roman" w:hAnsi="Times New Roman" w:cs="Times New Roman"/>
        </w:rPr>
        <w:t>/place</w:t>
      </w:r>
      <w:r w:rsidRPr="00316827">
        <w:rPr>
          <w:rFonts w:ascii="Times New Roman" w:hAnsi="Times New Roman" w:cs="Times New Roman"/>
        </w:rPr>
        <w:t>, which is:</w:t>
      </w:r>
    </w:p>
    <w:p w:rsidR="009F6FF4" w:rsidP="009F6FF4" w:rsidRDefault="009F6FF4" w14:paraId="4FE2E216" w14:textId="7777777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</w:p>
    <w:p w:rsidR="009F6FF4" w:rsidP="009F6FF4" w:rsidRDefault="009F6FF4" w14:paraId="4E083797" w14:textId="777777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tasks need to accomplished first so that others can be done?</w:t>
      </w:r>
    </w:p>
    <w:p w:rsidR="009F6FF4" w:rsidP="009F6FF4" w:rsidRDefault="009F6FF4" w14:paraId="2C496E47" w14:textId="777777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in</w:t>
      </w:r>
    </w:p>
    <w:p w:rsidR="009F6FF4" w:rsidP="009F6FF4" w:rsidRDefault="009F6FF4" w14:paraId="18186C24" w14:textId="777777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many</w:t>
      </w:r>
    </w:p>
    <w:p w:rsidR="009F6FF4" w:rsidP="009F6FF4" w:rsidRDefault="009F6FF4" w14:paraId="7BF96C74" w14:textId="777777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needed</w:t>
      </w:r>
    </w:p>
    <w:p w:rsidR="009F6FF4" w:rsidP="009F6FF4" w:rsidRDefault="009F6FF4" w14:paraId="2AC29401" w14:textId="7777777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Etc.</w:t>
      </w:r>
    </w:p>
    <w:p w:rsidR="009F6FF4" w:rsidP="009F6FF4" w:rsidRDefault="009F6FF4" w14:paraId="05B4B991" w14:textId="77777777">
      <w:pPr>
        <w:pStyle w:val="ListParagraph"/>
        <w:rPr>
          <w:rFonts w:ascii="Times New Roman" w:hAnsi="Times New Roman" w:cs="Times New Roman"/>
        </w:rPr>
      </w:pPr>
    </w:p>
    <w:p w:rsidR="009F6FF4" w:rsidP="009F6FF4" w:rsidRDefault="009F6FF4" w14:paraId="013FA2EE" w14:textId="777777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355256">
        <w:rPr>
          <w:rFonts w:ascii="Times New Roman" w:hAnsi="Times New Roman" w:cs="Times New Roman"/>
          <w:u w:val="single"/>
        </w:rPr>
        <w:t>Now, go back to questions 3 &amp; 4 and set yourself tentative due dates for each big section. Then, if you can, do the same for the smaller chunks that make up those big sections. List those here</w:t>
      </w:r>
      <w:r>
        <w:rPr>
          <w:rFonts w:ascii="Times New Roman" w:hAnsi="Times New Roman" w:cs="Times New Roman"/>
        </w:rPr>
        <w:t>:</w:t>
      </w:r>
    </w:p>
    <w:p w:rsidR="009F6FF4" w:rsidP="009F6FF4" w:rsidRDefault="009F6FF4" w14:paraId="015A413B" w14:textId="77777777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Big sections:</w:t>
      </w:r>
    </w:p>
    <w:p w:rsidRPr="009F6FF4" w:rsidR="004A3F46" w:rsidP="00974FC0" w:rsidRDefault="009F6FF4" w14:paraId="4F56438F" w14:textId="06C78E6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Smaller chunks:</w:t>
      </w:r>
    </w:p>
    <w:sectPr w:rsidRPr="009F6FF4" w:rsidR="004A3F46" w:rsidSect="00F95211">
      <w:headerReference w:type="default" r:id="rId7"/>
      <w:footerReference w:type="default" r:id="rId8"/>
      <w:headerReference w:type="first" r:id="rId9"/>
      <w:pgSz w:w="12240" w:h="15840" w:orient="portrait"/>
      <w:pgMar w:top="1440" w:right="1440" w:bottom="1026" w:left="1440" w:header="720" w:footer="720" w:gutter="0"/>
      <w:cols w:space="720"/>
      <w:titlePg/>
      <w:docGrid w:linePitch="360"/>
      <w:footerReference w:type="first" r:id="Rd942cfcbb5e04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6285" w:rsidP="00B14556" w:rsidRDefault="00A96285" w14:paraId="50C3E11E" w14:textId="77777777">
      <w:r>
        <w:separator/>
      </w:r>
    </w:p>
  </w:endnote>
  <w:endnote w:type="continuationSeparator" w:id="0">
    <w:p w:rsidR="00A96285" w:rsidP="00B14556" w:rsidRDefault="00A96285" w14:paraId="6CB61F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4556" w:rsidRDefault="00B14556" w14:paraId="2C5D8D6D" w14:textId="77777777">
    <w:pPr>
      <w:pStyle w:val="Footer"/>
    </w:pPr>
    <w:r>
      <w:t xml:space="preserve"> </w:t>
    </w: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345A440" w:rsidTr="5345A440" w14:paraId="08382E7D">
      <w:tc>
        <w:tcPr>
          <w:tcW w:w="3120" w:type="dxa"/>
          <w:tcMar/>
        </w:tcPr>
        <w:p w:rsidR="5345A440" w:rsidP="5345A440" w:rsidRDefault="5345A440" w14:paraId="4FF6D717" w14:textId="085348E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345A440" w:rsidP="5345A440" w:rsidRDefault="5345A440" w14:paraId="392E4F23" w14:textId="0CF17F4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345A440" w:rsidP="5345A440" w:rsidRDefault="5345A440" w14:paraId="0254299F" w14:textId="793AA5D7">
          <w:pPr>
            <w:pStyle w:val="Header"/>
            <w:bidi w:val="0"/>
            <w:ind w:right="-115"/>
            <w:jc w:val="right"/>
          </w:pPr>
        </w:p>
      </w:tc>
    </w:tr>
  </w:tbl>
  <w:p w:rsidR="5345A440" w:rsidP="5345A440" w:rsidRDefault="5345A440" w14:paraId="60269302" w14:textId="0F50A6CD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6285" w:rsidP="00B14556" w:rsidRDefault="00A96285" w14:paraId="47FDEB29" w14:textId="77777777">
      <w:r>
        <w:separator/>
      </w:r>
    </w:p>
  </w:footnote>
  <w:footnote w:type="continuationSeparator" w:id="0">
    <w:p w:rsidR="00A96285" w:rsidP="00B14556" w:rsidRDefault="00A96285" w14:paraId="12E7FAC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14556" w:rsidRDefault="00B14556" w14:paraId="2FB28553" w14:textId="77777777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07260" w:rsidP="00DD0C52" w:rsidRDefault="00F07260" w14:paraId="77F0B843" w14:textId="77777777">
    <w:pPr>
      <w:pStyle w:val="Header"/>
      <w:spacing w:line="300" w:lineRule="exact"/>
    </w:pPr>
  </w:p>
  <w:p w:rsidR="00B14556" w:rsidP="00DD0C52" w:rsidRDefault="00B14556" w14:paraId="68D9CDC9" w14:textId="77777777">
    <w:pPr>
      <w:pStyle w:val="Header"/>
      <w:spacing w:line="300" w:lineRule="exact"/>
    </w:pPr>
  </w:p>
  <w:p w:rsidR="00B14556" w:rsidP="00B14556" w:rsidRDefault="007B4D76" w14:paraId="06B88425" w14:textId="77777777">
    <w:pPr>
      <w:pStyle w:val="Header"/>
    </w:pPr>
    <w:r>
      <w:rPr>
        <w:noProof/>
      </w:rPr>
      <w:drawing>
        <wp:inline distT="0" distB="0" distL="0" distR="0" wp14:anchorId="39011CBD" wp14:editId="7AB85CB1">
          <wp:extent cx="5943600" cy="6985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GU-WritingCenter-Letterhead-Header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4556" w:rsidP="009B4C34" w:rsidRDefault="00B14556" w14:paraId="22F64BEF" w14:textId="77777777">
    <w:pPr>
      <w:pStyle w:val="Header"/>
      <w:spacing w:line="3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6833"/>
    <w:multiLevelType w:val="hybridMultilevel"/>
    <w:tmpl w:val="15CA2D2E"/>
    <w:lvl w:ilvl="0" w:tplc="471425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031F6C"/>
    <w:multiLevelType w:val="hybridMultilevel"/>
    <w:tmpl w:val="3D1840A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23EC7"/>
    <w:multiLevelType w:val="hybridMultilevel"/>
    <w:tmpl w:val="CD62D5B2"/>
    <w:lvl w:ilvl="0" w:tplc="6C4E8B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4A7E75"/>
    <w:multiLevelType w:val="hybridMultilevel"/>
    <w:tmpl w:val="08D66F94"/>
    <w:lvl w:ilvl="0" w:tplc="AEA43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574571"/>
    <w:multiLevelType w:val="hybridMultilevel"/>
    <w:tmpl w:val="BCE8AA14"/>
    <w:lvl w:ilvl="0" w:tplc="3880FD86">
      <w:start w:val="1"/>
      <w:numFmt w:val="bullet"/>
      <w:pStyle w:val="CGUBullet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06E58A1"/>
    <w:multiLevelType w:val="hybridMultilevel"/>
    <w:tmpl w:val="BEF4225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150E89"/>
    <w:multiLevelType w:val="hybridMultilevel"/>
    <w:tmpl w:val="FC6C829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3E570E"/>
    <w:multiLevelType w:val="hybridMultilevel"/>
    <w:tmpl w:val="C428DAF8"/>
    <w:lvl w:ilvl="0" w:tplc="D08C29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B57CEF"/>
    <w:multiLevelType w:val="hybridMultilevel"/>
    <w:tmpl w:val="7F06AB40"/>
    <w:lvl w:ilvl="0" w:tplc="BF1E9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9A1333"/>
    <w:multiLevelType w:val="hybridMultilevel"/>
    <w:tmpl w:val="C1847A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56212"/>
    <w:multiLevelType w:val="hybridMultilevel"/>
    <w:tmpl w:val="9B7C5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dirty"/>
  <w:attachedTemplate r:id="rId1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FF4"/>
    <w:rsid w:val="000E6E7F"/>
    <w:rsid w:val="00167EDF"/>
    <w:rsid w:val="00204A97"/>
    <w:rsid w:val="00205428"/>
    <w:rsid w:val="00242655"/>
    <w:rsid w:val="002718E4"/>
    <w:rsid w:val="0029147D"/>
    <w:rsid w:val="00324A10"/>
    <w:rsid w:val="00394B33"/>
    <w:rsid w:val="003A2011"/>
    <w:rsid w:val="003A5781"/>
    <w:rsid w:val="003B6B5B"/>
    <w:rsid w:val="00402386"/>
    <w:rsid w:val="00424334"/>
    <w:rsid w:val="004351A1"/>
    <w:rsid w:val="00435A95"/>
    <w:rsid w:val="004466D2"/>
    <w:rsid w:val="00454D84"/>
    <w:rsid w:val="00481D31"/>
    <w:rsid w:val="004D2A44"/>
    <w:rsid w:val="004E2F4B"/>
    <w:rsid w:val="005252A8"/>
    <w:rsid w:val="005605E9"/>
    <w:rsid w:val="00584D4D"/>
    <w:rsid w:val="005C3570"/>
    <w:rsid w:val="005D5A59"/>
    <w:rsid w:val="005F0761"/>
    <w:rsid w:val="006D66EE"/>
    <w:rsid w:val="0072008A"/>
    <w:rsid w:val="007638AC"/>
    <w:rsid w:val="00774D7D"/>
    <w:rsid w:val="007B3621"/>
    <w:rsid w:val="007B4D76"/>
    <w:rsid w:val="00841F34"/>
    <w:rsid w:val="0084282A"/>
    <w:rsid w:val="008A62BB"/>
    <w:rsid w:val="0093528A"/>
    <w:rsid w:val="00953ED8"/>
    <w:rsid w:val="00960E9C"/>
    <w:rsid w:val="00974FC0"/>
    <w:rsid w:val="00980AE1"/>
    <w:rsid w:val="009947E7"/>
    <w:rsid w:val="009B2B2D"/>
    <w:rsid w:val="009B4C34"/>
    <w:rsid w:val="009C3544"/>
    <w:rsid w:val="009D1D43"/>
    <w:rsid w:val="009F5440"/>
    <w:rsid w:val="009F6CE0"/>
    <w:rsid w:val="009F6FF4"/>
    <w:rsid w:val="00A41A2D"/>
    <w:rsid w:val="00A96285"/>
    <w:rsid w:val="00AA2766"/>
    <w:rsid w:val="00AC0575"/>
    <w:rsid w:val="00AF1CC3"/>
    <w:rsid w:val="00B14556"/>
    <w:rsid w:val="00B16507"/>
    <w:rsid w:val="00B4447B"/>
    <w:rsid w:val="00BE65A7"/>
    <w:rsid w:val="00C71CB1"/>
    <w:rsid w:val="00CA03D4"/>
    <w:rsid w:val="00CB7DB2"/>
    <w:rsid w:val="00CC38AD"/>
    <w:rsid w:val="00CD5FFA"/>
    <w:rsid w:val="00D41B62"/>
    <w:rsid w:val="00D71DF0"/>
    <w:rsid w:val="00DD0C52"/>
    <w:rsid w:val="00E22F1A"/>
    <w:rsid w:val="00E5657B"/>
    <w:rsid w:val="00E64D17"/>
    <w:rsid w:val="00F07260"/>
    <w:rsid w:val="00F51FF6"/>
    <w:rsid w:val="00F87F77"/>
    <w:rsid w:val="00F95211"/>
    <w:rsid w:val="00FD4D65"/>
    <w:rsid w:val="00FF70D1"/>
    <w:rsid w:val="5345A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FB366"/>
  <w14:defaultImageDpi w14:val="32767"/>
  <w15:chartTrackingRefBased/>
  <w15:docId w15:val="{F5E92DFA-2933-034F-B68A-5BF9C5C3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F6FF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55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4556"/>
  </w:style>
  <w:style w:type="paragraph" w:styleId="Footer">
    <w:name w:val="footer"/>
    <w:basedOn w:val="Normal"/>
    <w:link w:val="FooterChar"/>
    <w:uiPriority w:val="99"/>
    <w:unhideWhenUsed/>
    <w:rsid w:val="00B145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14556"/>
  </w:style>
  <w:style w:type="paragraph" w:styleId="CGULetterText" w:customStyle="1">
    <w:name w:val="CGULetterText"/>
    <w:qFormat/>
    <w:rsid w:val="00B14556"/>
    <w:pPr>
      <w:spacing w:line="300" w:lineRule="exact"/>
    </w:pPr>
    <w:rPr>
      <w:rFonts w:ascii="Calibri" w:hAnsi="Calibri" w:eastAsiaTheme="minorEastAsia"/>
      <w:kern w:val="20"/>
      <w:sz w:val="22"/>
      <w14:ligatures w14:val="standard"/>
      <w14:numSpacing w14:val="proportional"/>
      <w14:cntxtAlts/>
    </w:rPr>
  </w:style>
  <w:style w:type="paragraph" w:styleId="CGUBullets" w:customStyle="1">
    <w:name w:val="CGUBullets"/>
    <w:basedOn w:val="CGULetterText"/>
    <w:qFormat/>
    <w:rsid w:val="00974FC0"/>
    <w:pPr>
      <w:numPr>
        <w:numId w:val="1"/>
      </w:numPr>
      <w:ind w:left="270" w:hanging="270"/>
    </w:pPr>
  </w:style>
  <w:style w:type="paragraph" w:styleId="CGUSubhead1" w:customStyle="1">
    <w:name w:val="CGUSubhead1"/>
    <w:basedOn w:val="CGULetterText"/>
    <w:qFormat/>
    <w:rsid w:val="00A41A2D"/>
    <w:rPr>
      <w:b/>
    </w:rPr>
  </w:style>
  <w:style w:type="paragraph" w:styleId="ListParagraph">
    <w:name w:val="List Paragraph"/>
    <w:basedOn w:val="Normal"/>
    <w:uiPriority w:val="34"/>
    <w:qFormat/>
    <w:rsid w:val="009F6FF4"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d942cfcbb5e04743" Type="http://schemas.openxmlformats.org/officeDocument/2006/relationships/footer" Target="/word/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W/Downloads/CGU%20CWR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276BE95A3324089A9D3DD5DC7A52B" ma:contentTypeVersion="13" ma:contentTypeDescription="Create a new document." ma:contentTypeScope="" ma:versionID="d1f995fba489fa33b9370f02d5c98ca4">
  <xsd:schema xmlns:xsd="http://www.w3.org/2001/XMLSchema" xmlns:xs="http://www.w3.org/2001/XMLSchema" xmlns:p="http://schemas.microsoft.com/office/2006/metadata/properties" xmlns:ns2="323c8b32-4f60-4580-aacc-bb775bc10eb2" xmlns:ns3="d9c225d8-cc7d-4ddb-af0d-3eb5960f606f" targetNamespace="http://schemas.microsoft.com/office/2006/metadata/properties" ma:root="true" ma:fieldsID="9723b26a705160af8e343e37be3d597c" ns2:_="" ns3:_="">
    <xsd:import namespace="323c8b32-4f60-4580-aacc-bb775bc10eb2"/>
    <xsd:import namespace="d9c225d8-cc7d-4ddb-af0d-3eb5960f6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c8b32-4f60-4580-aacc-bb775bc10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225d8-cc7d-4ddb-af0d-3eb5960f6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c225d8-cc7d-4ddb-af0d-3eb5960f606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F2D631E-9F09-4720-BFDE-DEB583ECB264}"/>
</file>

<file path=customXml/itemProps2.xml><?xml version="1.0" encoding="utf-8"?>
<ds:datastoreItem xmlns:ds="http://schemas.openxmlformats.org/officeDocument/2006/customXml" ds:itemID="{4B20CCAD-724B-4989-B837-A408ABCADEBA}"/>
</file>

<file path=customXml/itemProps3.xml><?xml version="1.0" encoding="utf-8"?>
<ds:datastoreItem xmlns:ds="http://schemas.openxmlformats.org/officeDocument/2006/customXml" ds:itemID="{E59A6A1B-7B96-45ED-9716-48D249A7567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CGU CWR Letterhead.dotx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Weakley</dc:creator>
  <cp:keywords/>
  <dc:description/>
  <cp:lastModifiedBy>Marcus Weakley</cp:lastModifiedBy>
  <cp:revision>2</cp:revision>
  <cp:lastPrinted>2017-03-27T23:46:00Z</cp:lastPrinted>
  <dcterms:created xsi:type="dcterms:W3CDTF">2021-02-09T21:46:00Z</dcterms:created>
  <dcterms:modified xsi:type="dcterms:W3CDTF">2021-02-24T17:25:28Z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0x010100247276BE95A3324089A9D3DD5DC7A52B</vt:lpwstr>
  </property>
  <property fmtid="{D5CDD505-2E9C-101B-9397-08002B2CF9AE}" pid="3" name="Order">
    <vt:r8>498400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