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C8B1" w14:textId="48E499DF" w:rsidR="1227ED26" w:rsidRPr="00001A05" w:rsidRDefault="1227ED26" w:rsidP="29BFD50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1A05">
        <w:rPr>
          <w:rFonts w:ascii="Times New Roman" w:eastAsia="Times New Roman" w:hAnsi="Times New Roman" w:cs="Times New Roman"/>
          <w:b/>
          <w:bCs/>
          <w:sz w:val="26"/>
          <w:szCs w:val="26"/>
        </w:rPr>
        <w:t>Creating Writing Plans with S.M.A.R.T. Goals</w:t>
      </w:r>
    </w:p>
    <w:p w14:paraId="76F74947" w14:textId="455B026B" w:rsidR="1227ED26" w:rsidRDefault="1227ED26" w:rsidP="29BFD505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94901AE" w14:textId="44DD6F26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>What is S.M.A.R.T.?</w:t>
      </w:r>
    </w:p>
    <w:p w14:paraId="309E9AE9" w14:textId="3B374EC4" w:rsidR="1227ED26" w:rsidRDefault="1227ED26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sz w:val="22"/>
          <w:szCs w:val="22"/>
        </w:rPr>
        <w:t>Creating a writing plan seems like a daunting task for</w:t>
      </w:r>
      <w:r w:rsidR="2D4B4AA8" w:rsidRPr="29BFD505">
        <w:rPr>
          <w:rFonts w:ascii="Times New Roman" w:eastAsia="Times New Roman" w:hAnsi="Times New Roman" w:cs="Times New Roman"/>
          <w:sz w:val="22"/>
          <w:szCs w:val="22"/>
        </w:rPr>
        <w:t xml:space="preserve"> many graduate students but can be easily managed with the use of goal setting tools. S.M.A.R.T. goals are a way of setting up a plan for yourself with an understanding of your own writing style and process. </w:t>
      </w:r>
      <w:r w:rsidR="13E27D25" w:rsidRPr="29BFD505">
        <w:rPr>
          <w:rFonts w:ascii="Times New Roman" w:eastAsia="Times New Roman" w:hAnsi="Times New Roman" w:cs="Times New Roman"/>
          <w:sz w:val="22"/>
          <w:szCs w:val="22"/>
        </w:rPr>
        <w:t xml:space="preserve">This worksheet will guide you through how to approach a writing plan for a graduate-level writing assignment, starting with the requirements and end date, and detailing smaller, more manageable tasks to help </w:t>
      </w:r>
      <w:r w:rsidR="4507709F" w:rsidRPr="29BFD505">
        <w:rPr>
          <w:rFonts w:ascii="Times New Roman" w:eastAsia="Times New Roman" w:hAnsi="Times New Roman" w:cs="Times New Roman"/>
          <w:sz w:val="22"/>
          <w:szCs w:val="22"/>
        </w:rPr>
        <w:t>increase confidence and boost efficiency.</w:t>
      </w:r>
    </w:p>
    <w:p w14:paraId="6981DB68" w14:textId="572F02FB" w:rsidR="1227ED26" w:rsidRDefault="1227ED26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6929D3" w14:textId="305B4FB2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>SPECIFIC</w:t>
      </w:r>
    </w:p>
    <w:p w14:paraId="49850BA4" w14:textId="71624787" w:rsidR="1227ED26" w:rsidRDefault="1227ED26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sz w:val="22"/>
          <w:szCs w:val="22"/>
        </w:rPr>
        <w:t>What objective needs to be accomplished? What steps will you take to achieve it?</w:t>
      </w:r>
    </w:p>
    <w:p w14:paraId="07199653" w14:textId="602379C2" w:rsidR="29BFD505" w:rsidRDefault="29BFD505" w:rsidP="29BFD5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8F562B" w14:textId="6869EFF3" w:rsidR="1227ED26" w:rsidRDefault="1227ED26" w:rsidP="5ED8C4E7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  <w:u w:val="single"/>
        </w:rPr>
      </w:pPr>
      <w:r w:rsidRPr="5ED8C4E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5ED8C4E7">
        <w:rPr>
          <w:rFonts w:ascii="Times New Roman" w:eastAsia="Times New Roman" w:hAnsi="Times New Roman" w:cs="Times New Roman"/>
          <w:sz w:val="22"/>
          <w:szCs w:val="22"/>
          <w:u w:val="single"/>
        </w:rPr>
        <w:t>Who</w:t>
      </w:r>
      <w:r w:rsidR="28CFBCEB" w:rsidRPr="5ED8C4E7">
        <w:rPr>
          <w:rFonts w:ascii="Times New Roman" w:eastAsia="Times New Roman" w:hAnsi="Times New Roman" w:cs="Times New Roman"/>
          <w:sz w:val="22"/>
          <w:szCs w:val="22"/>
          <w:u w:val="single"/>
        </w:rPr>
        <w:t>:</w:t>
      </w:r>
      <w:r w:rsidR="676A0604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676A0604" w:rsidRPr="5ED8C4E7">
        <w:rPr>
          <w:rFonts w:ascii="Times New Roman" w:eastAsia="Times New Roman" w:hAnsi="Times New Roman" w:cs="Times New Roman"/>
          <w:sz w:val="22"/>
          <w:szCs w:val="22"/>
        </w:rPr>
        <w:t>is the audience? Is this a group project?</w:t>
      </w:r>
    </w:p>
    <w:p w14:paraId="2EE9150C" w14:textId="56BD8380" w:rsidR="1227ED26" w:rsidRDefault="1227ED26" w:rsidP="5ED8C4E7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  <w:u w:val="single"/>
        </w:rPr>
        <w:t>What:</w:t>
      </w:r>
      <w:r w:rsidRPr="5ED8C4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2C54508A" w:rsidRPr="5ED8C4E7">
        <w:rPr>
          <w:rFonts w:ascii="Times New Roman" w:eastAsia="Times New Roman" w:hAnsi="Times New Roman" w:cs="Times New Roman"/>
          <w:sz w:val="22"/>
          <w:szCs w:val="22"/>
        </w:rPr>
        <w:t>are the requirements of the assignment?</w:t>
      </w:r>
    </w:p>
    <w:p w14:paraId="41F9386C" w14:textId="6A506673" w:rsidR="1227ED26" w:rsidRDefault="1227ED26" w:rsidP="5ED8C4E7">
      <w:pPr>
        <w:pStyle w:val="ListParagraph"/>
        <w:numPr>
          <w:ilvl w:val="0"/>
          <w:numId w:val="5"/>
        </w:numPr>
        <w:rPr>
          <w:rFonts w:eastAsiaTheme="minorEastAsia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  <w:u w:val="single"/>
        </w:rPr>
        <w:t>When:</w:t>
      </w:r>
      <w:r w:rsidRPr="5ED8C4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15A1BB44" w:rsidRPr="5ED8C4E7">
        <w:rPr>
          <w:rFonts w:ascii="Times New Roman" w:eastAsia="Times New Roman" w:hAnsi="Times New Roman" w:cs="Times New Roman"/>
          <w:sz w:val="22"/>
          <w:szCs w:val="22"/>
        </w:rPr>
        <w:t>is it due?</w:t>
      </w:r>
    </w:p>
    <w:p w14:paraId="6B140A35" w14:textId="5B47956A" w:rsidR="5ED8C4E7" w:rsidRDefault="5ED8C4E7" w:rsidP="5ED8C4E7">
      <w:pPr>
        <w:ind w:left="360" w:hanging="360"/>
        <w:rPr>
          <w:rFonts w:ascii="Times New Roman" w:eastAsia="Times New Roman" w:hAnsi="Times New Roman" w:cs="Times New Roman"/>
          <w:sz w:val="22"/>
          <w:szCs w:val="22"/>
        </w:rPr>
      </w:pPr>
    </w:p>
    <w:p w14:paraId="795622F2" w14:textId="0ECC7160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Note down as much information as possible</w:t>
      </w:r>
      <w:r w:rsidR="5E6E7DD9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35FDB226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about the objectives of the project </w:t>
      </w:r>
      <w:r w:rsidR="31312615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or build an outline of all the tasks </w:t>
      </w:r>
      <w:r w:rsidR="3FF15C2E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required.</w:t>
      </w:r>
    </w:p>
    <w:p w14:paraId="005ABA34" w14:textId="5A60F21A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6CAC01B" w14:textId="151300FB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A063D5C" w14:textId="0EDCA012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93C0B31" w14:textId="639C75F1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3AF500" w14:textId="18BE228D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34722912" w14:textId="13092CB7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2803198D" w14:textId="69BCFDC9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>MEASURED</w:t>
      </w:r>
    </w:p>
    <w:p w14:paraId="15119BF5" w14:textId="3AC2A157" w:rsidR="1227ED26" w:rsidRDefault="1227ED26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>Setting quantifiable goals helps make your project more manageable.</w:t>
      </w:r>
      <w:r w:rsidR="75CAC7B6" w:rsidRPr="5ED8C4E7">
        <w:rPr>
          <w:rFonts w:ascii="Times New Roman" w:eastAsia="Times New Roman" w:hAnsi="Times New Roman" w:cs="Times New Roman"/>
          <w:sz w:val="22"/>
          <w:szCs w:val="22"/>
        </w:rPr>
        <w:t xml:space="preserve"> After you have determined your objectives, detail </w:t>
      </w:r>
      <w:r w:rsidR="2F9A18CA" w:rsidRPr="5ED8C4E7">
        <w:rPr>
          <w:rFonts w:ascii="Times New Roman" w:eastAsia="Times New Roman" w:hAnsi="Times New Roman" w:cs="Times New Roman"/>
          <w:sz w:val="22"/>
          <w:szCs w:val="22"/>
        </w:rPr>
        <w:t>all</w:t>
      </w:r>
      <w:r w:rsidR="75CAC7B6" w:rsidRPr="5ED8C4E7">
        <w:rPr>
          <w:rFonts w:ascii="Times New Roman" w:eastAsia="Times New Roman" w:hAnsi="Times New Roman" w:cs="Times New Roman"/>
          <w:sz w:val="22"/>
          <w:szCs w:val="22"/>
        </w:rPr>
        <w:t xml:space="preserve"> your goals and break them down into short-term and long-term goals</w:t>
      </w:r>
      <w:r w:rsidR="349A46F4" w:rsidRPr="5ED8C4E7">
        <w:rPr>
          <w:rFonts w:ascii="Times New Roman" w:eastAsia="Times New Roman" w:hAnsi="Times New Roman" w:cs="Times New Roman"/>
          <w:sz w:val="22"/>
          <w:szCs w:val="22"/>
        </w:rPr>
        <w:t xml:space="preserve"> with deadlines.</w:t>
      </w:r>
    </w:p>
    <w:p w14:paraId="4579652D" w14:textId="1A7F228D" w:rsidR="5ED8C4E7" w:rsidRDefault="5ED8C4E7" w:rsidP="5ED8C4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3AD0AE" w14:textId="061D3A20" w:rsidR="7D0F6FE0" w:rsidRDefault="7D0F6FE0" w:rsidP="5ED8C4E7">
      <w:pPr>
        <w:pStyle w:val="ListParagraph"/>
        <w:numPr>
          <w:ilvl w:val="0"/>
          <w:numId w:val="6"/>
        </w:numPr>
        <w:rPr>
          <w:rFonts w:eastAsiaTheme="minorEastAsia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>“I will write one paragraph a day”</w:t>
      </w:r>
    </w:p>
    <w:p w14:paraId="6D6DE8D9" w14:textId="21C6DB51" w:rsidR="7D0F6FE0" w:rsidRDefault="7D0F6FE0" w:rsidP="5ED8C4E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>“I will write for an hour every morning”</w:t>
      </w:r>
    </w:p>
    <w:p w14:paraId="406BE639" w14:textId="40DE7994" w:rsidR="7D0F6FE0" w:rsidRDefault="7D0F6FE0" w:rsidP="5ED8C4E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>“I will collect ten sources by September 30”</w:t>
      </w:r>
    </w:p>
    <w:p w14:paraId="597368F0" w14:textId="23E2DBF9" w:rsidR="29BFD505" w:rsidRDefault="29BFD505" w:rsidP="29BFD5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AE8D88C" w14:textId="71FB7E75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Do you write for short or long periods of time? Do you have to take your paper step by step? Can you write multiple pages at a time? Write down</w:t>
      </w:r>
      <w:r w:rsidR="551D3A4F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608F9B1B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goals that are weekly and monthly. Set some tentative due dates or deadlines</w:t>
      </w:r>
      <w:r w:rsidR="03760645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0EE2C079" w14:textId="31ABD99E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6479107" w14:textId="5EE296FD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CC1F363" w14:textId="2DB22AB7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A0672A" w14:textId="705EA711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AE546A" w14:textId="4749EEAB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6841C32F" w14:textId="3BA71589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039B53BD" w14:textId="77777777" w:rsidR="00001A05" w:rsidRDefault="00001A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C8E9B1A" w14:textId="77777777" w:rsidR="00001A05" w:rsidRDefault="00001A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6876CCC" w14:textId="78E822DE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ACHIEVABLE</w:t>
      </w:r>
    </w:p>
    <w:p w14:paraId="1F37E6AC" w14:textId="5FF60CA3" w:rsidR="4F715335" w:rsidRDefault="4F715335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 xml:space="preserve">Writing plans are most effective when the goals are realistic. This means that it fits a writer’s personal habits and </w:t>
      </w:r>
      <w:r w:rsidR="379BDB8D" w:rsidRPr="5ED8C4E7">
        <w:rPr>
          <w:rFonts w:ascii="Times New Roman" w:eastAsia="Times New Roman" w:hAnsi="Times New Roman" w:cs="Times New Roman"/>
          <w:sz w:val="22"/>
          <w:szCs w:val="22"/>
        </w:rPr>
        <w:t>lifestyles and</w:t>
      </w:r>
      <w:r w:rsidRPr="5ED8C4E7">
        <w:rPr>
          <w:rFonts w:ascii="Times New Roman" w:eastAsia="Times New Roman" w:hAnsi="Times New Roman" w:cs="Times New Roman"/>
          <w:sz w:val="22"/>
          <w:szCs w:val="22"/>
        </w:rPr>
        <w:t xml:space="preserve"> is achievable in the context of writing with the load of graduate school.</w:t>
      </w:r>
      <w:r w:rsidR="66817D44" w:rsidRPr="5ED8C4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1B06C7AB" w:rsidRPr="5ED8C4E7">
        <w:rPr>
          <w:rFonts w:ascii="Times New Roman" w:eastAsia="Times New Roman" w:hAnsi="Times New Roman" w:cs="Times New Roman"/>
          <w:sz w:val="22"/>
          <w:szCs w:val="22"/>
        </w:rPr>
        <w:t>Noting realistic goals also allows you to accomplish more off your to-do lists.</w:t>
      </w:r>
    </w:p>
    <w:p w14:paraId="7002F6DD" w14:textId="2698C8D9" w:rsidR="5ED8C4E7" w:rsidRDefault="5ED8C4E7" w:rsidP="5ED8C4E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0E5731" w14:textId="4144F4EC" w:rsidR="0EE58712" w:rsidRDefault="0EE58712" w:rsidP="5ED8C4E7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Think about goal setting </w:t>
      </w:r>
      <w:r w:rsidR="567F7E37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as a way that understands which goals are achievable and which goals may be too ambitious. Noting realistic </w:t>
      </w: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78DBA360" w14:textId="137AD9DB" w:rsidR="29BFD505" w:rsidRDefault="29BFD505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9AA67F" w14:textId="6FC90367" w:rsidR="3E1796A3" w:rsidRDefault="3E1796A3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Minimum goal:</w:t>
      </w:r>
    </w:p>
    <w:p w14:paraId="7D8D81AB" w14:textId="7FA2AC22" w:rsidR="5ED8C4E7" w:rsidRDefault="5ED8C4E7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2EE32B9" w14:textId="6D44FE3A" w:rsidR="5ED8C4E7" w:rsidRDefault="5ED8C4E7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67E957F" w14:textId="63CE7D70" w:rsidR="5ED8C4E7" w:rsidRDefault="5ED8C4E7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3B64246" w14:textId="67ED6561" w:rsidR="3E1796A3" w:rsidRDefault="3E1796A3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Realistic Goal:</w:t>
      </w:r>
    </w:p>
    <w:p w14:paraId="08CBC71A" w14:textId="729A2038" w:rsidR="29BFD505" w:rsidRDefault="29BFD505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37DB340" w14:textId="6511BA15" w:rsidR="5ED8C4E7" w:rsidRDefault="5ED8C4E7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E0F24D4" w14:textId="56735EE2" w:rsidR="5ED8C4E7" w:rsidRDefault="5ED8C4E7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8C47D4F" w14:textId="5775E65A" w:rsidR="3E1796A3" w:rsidRDefault="3E1796A3" w:rsidP="5ED8C4E7">
      <w:pPr>
        <w:spacing w:line="259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Reach Goal:</w:t>
      </w:r>
    </w:p>
    <w:p w14:paraId="764A9FC5" w14:textId="33138632" w:rsidR="29BFD505" w:rsidRDefault="29BFD505" w:rsidP="29BFD505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3709188" w14:textId="1162D4F3" w:rsidR="29BFD505" w:rsidRDefault="29BFD505" w:rsidP="29BFD505">
      <w:pPr>
        <w:spacing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35DB5A" w14:textId="4320A07F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32DA488C" w14:textId="3D656D43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>RELEVANT</w:t>
      </w:r>
    </w:p>
    <w:p w14:paraId="0F578972" w14:textId="2150B46A" w:rsidR="6E37F9AA" w:rsidRDefault="6E37F9AA" w:rsidP="29BFD505">
      <w:pPr>
        <w:rPr>
          <w:rFonts w:ascii="Times New Roman" w:eastAsia="Times New Roman" w:hAnsi="Times New Roman" w:cs="Times New Roman"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sz w:val="22"/>
          <w:szCs w:val="22"/>
        </w:rPr>
        <w:t xml:space="preserve">Graduate-level writing is highly contextualized. </w:t>
      </w:r>
      <w:r w:rsidR="2B002318" w:rsidRPr="5ED8C4E7">
        <w:rPr>
          <w:rFonts w:ascii="Times New Roman" w:eastAsia="Times New Roman" w:hAnsi="Times New Roman" w:cs="Times New Roman"/>
          <w:sz w:val="22"/>
          <w:szCs w:val="22"/>
        </w:rPr>
        <w:t xml:space="preserve">You may be writing an argumentative paper for a course, applying for a grant, or starting to think about your master’s thesis. </w:t>
      </w:r>
    </w:p>
    <w:p w14:paraId="5A046C5C" w14:textId="27B6B5B3" w:rsidR="29BFD505" w:rsidRDefault="29BFD505" w:rsidP="5ED8C4E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3778A89" w14:textId="173F4920" w:rsidR="233BE0B9" w:rsidRDefault="233BE0B9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Who is the audience for your paper and what are the conventions of the discipline or genre you are writing in? This may be a moment to note down specific restrictions determined by applications</w:t>
      </w:r>
      <w:r w:rsidR="3D753AC2"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, prompts, or citation styles</w:t>
      </w:r>
      <w:r w:rsidRPr="5ED8C4E7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6D56A17A" w14:textId="3882BC68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5CD4DF43" w14:textId="6A60EB43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C247848" w14:textId="49481DD2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493D4A4" w14:textId="1C8DB685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C882BC3" w14:textId="314D657F" w:rsidR="29BFD505" w:rsidRDefault="29BFD505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7ECDC9" w14:textId="72618E6C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7B86EF8F" w14:textId="33482D07" w:rsidR="1227ED26" w:rsidRDefault="1227ED26" w:rsidP="29BFD505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9BFD505">
        <w:rPr>
          <w:rFonts w:ascii="Times New Roman" w:eastAsia="Times New Roman" w:hAnsi="Times New Roman" w:cs="Times New Roman"/>
          <w:b/>
          <w:bCs/>
          <w:sz w:val="22"/>
          <w:szCs w:val="22"/>
        </w:rPr>
        <w:t>TIME-BOUND</w:t>
      </w:r>
    </w:p>
    <w:p w14:paraId="1CF63279" w14:textId="03EBFF14" w:rsidR="46CE4881" w:rsidRDefault="17771835" w:rsidP="29BFD505">
      <w:pPr>
        <w:rPr>
          <w:rFonts w:ascii="Times New Roman" w:eastAsia="Times New Roman" w:hAnsi="Times New Roman" w:cs="Times New Roman"/>
        </w:rPr>
      </w:pPr>
      <w:r w:rsidRPr="5ED8C4E7">
        <w:rPr>
          <w:rFonts w:ascii="Times New Roman" w:eastAsia="Times New Roman" w:hAnsi="Times New Roman" w:cs="Times New Roman"/>
        </w:rPr>
        <w:t>Timing is one of the most important parts of building a writing plan. Work</w:t>
      </w:r>
      <w:r w:rsidR="3B50D441" w:rsidRPr="5ED8C4E7">
        <w:rPr>
          <w:rFonts w:ascii="Times New Roman" w:eastAsia="Times New Roman" w:hAnsi="Times New Roman" w:cs="Times New Roman"/>
        </w:rPr>
        <w:t>ing backwards from the end goal of the project can help set the pace of writing.</w:t>
      </w:r>
      <w:r w:rsidR="7E099B0A" w:rsidRPr="5ED8C4E7">
        <w:rPr>
          <w:rFonts w:ascii="Times New Roman" w:eastAsia="Times New Roman" w:hAnsi="Times New Roman" w:cs="Times New Roman"/>
        </w:rPr>
        <w:t xml:space="preserve"> Time-based writing plans involve long-term and short-term deadlines.</w:t>
      </w:r>
    </w:p>
    <w:p w14:paraId="2B822126" w14:textId="6FA880FB" w:rsidR="5ED8C4E7" w:rsidRDefault="5ED8C4E7" w:rsidP="5ED8C4E7">
      <w:pPr>
        <w:rPr>
          <w:rFonts w:ascii="Times New Roman" w:eastAsia="Times New Roman" w:hAnsi="Times New Roman" w:cs="Times New Roman"/>
        </w:rPr>
      </w:pPr>
    </w:p>
    <w:p w14:paraId="12666C5A" w14:textId="3C690FF4" w:rsidR="3B52DDB7" w:rsidRDefault="3B52DDB7" w:rsidP="5ED8C4E7">
      <w:pPr>
        <w:rPr>
          <w:rFonts w:ascii="Times New Roman" w:eastAsia="Times New Roman" w:hAnsi="Times New Roman" w:cs="Times New Roman"/>
          <w:b/>
          <w:bCs/>
        </w:rPr>
      </w:pPr>
      <w:r w:rsidRPr="5ED8C4E7">
        <w:rPr>
          <w:rFonts w:ascii="Times New Roman" w:eastAsia="Times New Roman" w:hAnsi="Times New Roman" w:cs="Times New Roman"/>
          <w:b/>
          <w:bCs/>
        </w:rPr>
        <w:t>Keeping in mind your measurable and achievable goals, w</w:t>
      </w:r>
      <w:r w:rsidR="3B50D441" w:rsidRPr="5ED8C4E7">
        <w:rPr>
          <w:rFonts w:ascii="Times New Roman" w:eastAsia="Times New Roman" w:hAnsi="Times New Roman" w:cs="Times New Roman"/>
          <w:b/>
          <w:bCs/>
        </w:rPr>
        <w:t xml:space="preserve">hat </w:t>
      </w:r>
      <w:r w:rsidR="0640BD8F" w:rsidRPr="5ED8C4E7">
        <w:rPr>
          <w:rFonts w:ascii="Times New Roman" w:eastAsia="Times New Roman" w:hAnsi="Times New Roman" w:cs="Times New Roman"/>
          <w:b/>
          <w:bCs/>
        </w:rPr>
        <w:t>are some hard and soft deadlines</w:t>
      </w:r>
      <w:r w:rsidR="4290E47E" w:rsidRPr="5ED8C4E7">
        <w:rPr>
          <w:rFonts w:ascii="Times New Roman" w:eastAsia="Times New Roman" w:hAnsi="Times New Roman" w:cs="Times New Roman"/>
          <w:b/>
          <w:bCs/>
        </w:rPr>
        <w:t>?</w:t>
      </w:r>
      <w:r w:rsidR="1AA55050" w:rsidRPr="5ED8C4E7">
        <w:rPr>
          <w:rFonts w:ascii="Times New Roman" w:eastAsia="Times New Roman" w:hAnsi="Times New Roman" w:cs="Times New Roman"/>
          <w:b/>
          <w:bCs/>
        </w:rPr>
        <w:t xml:space="preserve"> </w:t>
      </w:r>
      <w:r w:rsidR="4839CC25" w:rsidRPr="5ED8C4E7">
        <w:rPr>
          <w:rFonts w:ascii="Times New Roman" w:eastAsia="Times New Roman" w:hAnsi="Times New Roman" w:cs="Times New Roman"/>
          <w:b/>
          <w:bCs/>
        </w:rPr>
        <w:t>Assess</w:t>
      </w:r>
      <w:r w:rsidR="53CF698B" w:rsidRPr="5ED8C4E7">
        <w:rPr>
          <w:rFonts w:ascii="Times New Roman" w:eastAsia="Times New Roman" w:hAnsi="Times New Roman" w:cs="Times New Roman"/>
          <w:b/>
          <w:bCs/>
        </w:rPr>
        <w:t xml:space="preserve"> the time needed to complete each task</w:t>
      </w:r>
      <w:r w:rsidR="290F4A07" w:rsidRPr="5ED8C4E7">
        <w:rPr>
          <w:rFonts w:ascii="Times New Roman" w:eastAsia="Times New Roman" w:hAnsi="Times New Roman" w:cs="Times New Roman"/>
          <w:b/>
          <w:bCs/>
        </w:rPr>
        <w:t xml:space="preserve"> for the project</w:t>
      </w:r>
      <w:r w:rsidR="064CA3D5" w:rsidRPr="5ED8C4E7">
        <w:rPr>
          <w:rFonts w:ascii="Times New Roman" w:eastAsia="Times New Roman" w:hAnsi="Times New Roman" w:cs="Times New Roman"/>
          <w:b/>
          <w:bCs/>
        </w:rPr>
        <w:t>.</w:t>
      </w:r>
    </w:p>
    <w:p w14:paraId="044E4EC6" w14:textId="3B752B4E" w:rsidR="29BFD505" w:rsidRDefault="29BFD505" w:rsidP="29BFD505">
      <w:pPr>
        <w:rPr>
          <w:rFonts w:ascii="Times New Roman" w:eastAsia="Times New Roman" w:hAnsi="Times New Roman" w:cs="Times New Roman"/>
        </w:rPr>
      </w:pPr>
    </w:p>
    <w:p w14:paraId="4F5183F7" w14:textId="218886B3" w:rsidR="3B50D441" w:rsidRDefault="3B50D441" w:rsidP="29BFD505">
      <w:pPr>
        <w:rPr>
          <w:rFonts w:ascii="Times New Roman" w:eastAsia="Times New Roman" w:hAnsi="Times New Roman" w:cs="Times New Roman"/>
          <w:b/>
          <w:bCs/>
        </w:rPr>
      </w:pPr>
    </w:p>
    <w:sectPr w:rsidR="3B50D441" w:rsidSect="00F9521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7434" w14:textId="77777777" w:rsidR="0081126A" w:rsidRDefault="0081126A" w:rsidP="00B14556">
      <w:r>
        <w:separator/>
      </w:r>
    </w:p>
  </w:endnote>
  <w:endnote w:type="continuationSeparator" w:id="0">
    <w:p w14:paraId="5CFF10AD" w14:textId="77777777" w:rsidR="0081126A" w:rsidRDefault="0081126A" w:rsidP="00B1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2957" w14:textId="77777777" w:rsidR="00B14556" w:rsidRDefault="00B1455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CE4881" w14:paraId="30BC1F6B" w14:textId="77777777" w:rsidTr="46CE4881">
      <w:tc>
        <w:tcPr>
          <w:tcW w:w="3120" w:type="dxa"/>
        </w:tcPr>
        <w:p w14:paraId="35093379" w14:textId="4B306C9D" w:rsidR="46CE4881" w:rsidRDefault="46CE4881" w:rsidP="46CE4881">
          <w:pPr>
            <w:pStyle w:val="Header"/>
            <w:ind w:left="-115"/>
          </w:pPr>
        </w:p>
      </w:tc>
      <w:tc>
        <w:tcPr>
          <w:tcW w:w="3120" w:type="dxa"/>
        </w:tcPr>
        <w:p w14:paraId="5CFFCB60" w14:textId="77DA3419" w:rsidR="46CE4881" w:rsidRDefault="46CE4881" w:rsidP="46CE4881">
          <w:pPr>
            <w:pStyle w:val="Header"/>
            <w:jc w:val="center"/>
          </w:pPr>
        </w:p>
      </w:tc>
      <w:tc>
        <w:tcPr>
          <w:tcW w:w="3120" w:type="dxa"/>
        </w:tcPr>
        <w:p w14:paraId="73105EE2" w14:textId="1D77FA37" w:rsidR="46CE4881" w:rsidRDefault="46CE4881" w:rsidP="46CE4881">
          <w:pPr>
            <w:pStyle w:val="Header"/>
            <w:ind w:right="-115"/>
            <w:jc w:val="right"/>
          </w:pPr>
        </w:p>
      </w:tc>
    </w:tr>
  </w:tbl>
  <w:p w14:paraId="046E6171" w14:textId="44E9A5C3" w:rsidR="46CE4881" w:rsidRDefault="46CE4881" w:rsidP="46CE4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D699" w14:textId="77777777" w:rsidR="0081126A" w:rsidRDefault="0081126A" w:rsidP="00B14556">
      <w:r>
        <w:separator/>
      </w:r>
    </w:p>
  </w:footnote>
  <w:footnote w:type="continuationSeparator" w:id="0">
    <w:p w14:paraId="40067C53" w14:textId="77777777" w:rsidR="0081126A" w:rsidRDefault="0081126A" w:rsidP="00B1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A77" w14:textId="77777777" w:rsidR="00B14556" w:rsidRDefault="00B1455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8F4" w14:textId="77777777" w:rsidR="00B14556" w:rsidRDefault="00B14556" w:rsidP="00DD0C52">
    <w:pPr>
      <w:pStyle w:val="Header"/>
      <w:spacing w:line="300" w:lineRule="exact"/>
    </w:pPr>
  </w:p>
  <w:p w14:paraId="03A65E41" w14:textId="77777777" w:rsidR="00F07260" w:rsidRDefault="00F07260" w:rsidP="00DD0C52">
    <w:pPr>
      <w:pStyle w:val="Header"/>
      <w:spacing w:line="300" w:lineRule="exact"/>
    </w:pPr>
  </w:p>
  <w:p w14:paraId="207A8D47" w14:textId="77777777" w:rsidR="00B14556" w:rsidRDefault="00B14556" w:rsidP="00DD0C52">
    <w:pPr>
      <w:pStyle w:val="Header"/>
      <w:spacing w:line="300" w:lineRule="exact"/>
    </w:pPr>
  </w:p>
  <w:p w14:paraId="188A8FF9" w14:textId="77777777" w:rsidR="00B14556" w:rsidRDefault="007B4D76" w:rsidP="00B14556">
    <w:pPr>
      <w:pStyle w:val="Header"/>
    </w:pPr>
    <w:r>
      <w:rPr>
        <w:noProof/>
      </w:rPr>
      <w:drawing>
        <wp:inline distT="0" distB="0" distL="0" distR="0" wp14:anchorId="49E32542" wp14:editId="2A192E84">
          <wp:extent cx="5943600" cy="698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U-WritingCenter-Letterhead-Hea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C1F942" w14:textId="77777777" w:rsidR="00B14556" w:rsidRDefault="00B14556" w:rsidP="009B4C34">
    <w:pPr>
      <w:pStyle w:val="Header"/>
      <w:spacing w:line="360" w:lineRule="exact"/>
    </w:pPr>
  </w:p>
  <w:p w14:paraId="2A841C7D" w14:textId="77777777" w:rsidR="00B14556" w:rsidRDefault="00B14556" w:rsidP="009B4C34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79E"/>
    <w:multiLevelType w:val="hybridMultilevel"/>
    <w:tmpl w:val="533A5916"/>
    <w:lvl w:ilvl="0" w:tplc="2D4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5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0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08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47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48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85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09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E5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180"/>
    <w:multiLevelType w:val="hybridMultilevel"/>
    <w:tmpl w:val="0B8664E6"/>
    <w:lvl w:ilvl="0" w:tplc="56324162">
      <w:start w:val="1"/>
      <w:numFmt w:val="decimal"/>
      <w:lvlText w:val="%1."/>
      <w:lvlJc w:val="left"/>
      <w:pPr>
        <w:ind w:left="1440" w:hanging="360"/>
      </w:pPr>
    </w:lvl>
    <w:lvl w:ilvl="1" w:tplc="B9602C36">
      <w:start w:val="1"/>
      <w:numFmt w:val="decimal"/>
      <w:lvlText w:val="%2."/>
      <w:lvlJc w:val="left"/>
      <w:pPr>
        <w:ind w:left="2160" w:hanging="360"/>
      </w:pPr>
    </w:lvl>
    <w:lvl w:ilvl="2" w:tplc="77F46AA0">
      <w:start w:val="1"/>
      <w:numFmt w:val="lowerRoman"/>
      <w:lvlText w:val="%3."/>
      <w:lvlJc w:val="right"/>
      <w:pPr>
        <w:ind w:left="2880" w:hanging="180"/>
      </w:pPr>
    </w:lvl>
    <w:lvl w:ilvl="3" w:tplc="0D607E1C">
      <w:start w:val="1"/>
      <w:numFmt w:val="decimal"/>
      <w:lvlText w:val="%4."/>
      <w:lvlJc w:val="left"/>
      <w:pPr>
        <w:ind w:left="3600" w:hanging="360"/>
      </w:pPr>
    </w:lvl>
    <w:lvl w:ilvl="4" w:tplc="590EDDF0">
      <w:start w:val="1"/>
      <w:numFmt w:val="lowerLetter"/>
      <w:lvlText w:val="%5."/>
      <w:lvlJc w:val="left"/>
      <w:pPr>
        <w:ind w:left="4320" w:hanging="360"/>
      </w:pPr>
    </w:lvl>
    <w:lvl w:ilvl="5" w:tplc="F3F8056C">
      <w:start w:val="1"/>
      <w:numFmt w:val="lowerRoman"/>
      <w:lvlText w:val="%6."/>
      <w:lvlJc w:val="right"/>
      <w:pPr>
        <w:ind w:left="5040" w:hanging="180"/>
      </w:pPr>
    </w:lvl>
    <w:lvl w:ilvl="6" w:tplc="38CC5FC0">
      <w:start w:val="1"/>
      <w:numFmt w:val="decimal"/>
      <w:lvlText w:val="%7."/>
      <w:lvlJc w:val="left"/>
      <w:pPr>
        <w:ind w:left="5760" w:hanging="360"/>
      </w:pPr>
    </w:lvl>
    <w:lvl w:ilvl="7" w:tplc="A4D28B8C">
      <w:start w:val="1"/>
      <w:numFmt w:val="lowerLetter"/>
      <w:lvlText w:val="%8."/>
      <w:lvlJc w:val="left"/>
      <w:pPr>
        <w:ind w:left="6480" w:hanging="360"/>
      </w:pPr>
    </w:lvl>
    <w:lvl w:ilvl="8" w:tplc="FD0C445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D525F"/>
    <w:multiLevelType w:val="hybridMultilevel"/>
    <w:tmpl w:val="9AA07024"/>
    <w:lvl w:ilvl="0" w:tplc="8B6E82DA">
      <w:start w:val="1"/>
      <w:numFmt w:val="decimal"/>
      <w:lvlText w:val="%1."/>
      <w:lvlJc w:val="left"/>
      <w:pPr>
        <w:ind w:left="720" w:hanging="360"/>
      </w:pPr>
    </w:lvl>
    <w:lvl w:ilvl="1" w:tplc="6CCC6A94">
      <w:start w:val="1"/>
      <w:numFmt w:val="lowerLetter"/>
      <w:lvlText w:val="%2."/>
      <w:lvlJc w:val="left"/>
      <w:pPr>
        <w:ind w:left="1440" w:hanging="360"/>
      </w:pPr>
    </w:lvl>
    <w:lvl w:ilvl="2" w:tplc="4D9474E4">
      <w:start w:val="1"/>
      <w:numFmt w:val="lowerRoman"/>
      <w:lvlText w:val="%3."/>
      <w:lvlJc w:val="right"/>
      <w:pPr>
        <w:ind w:left="2160" w:hanging="180"/>
      </w:pPr>
    </w:lvl>
    <w:lvl w:ilvl="3" w:tplc="C6DEC456">
      <w:start w:val="1"/>
      <w:numFmt w:val="decimal"/>
      <w:lvlText w:val="%4."/>
      <w:lvlJc w:val="left"/>
      <w:pPr>
        <w:ind w:left="2880" w:hanging="360"/>
      </w:pPr>
    </w:lvl>
    <w:lvl w:ilvl="4" w:tplc="AF5004C2">
      <w:start w:val="1"/>
      <w:numFmt w:val="lowerLetter"/>
      <w:lvlText w:val="%5."/>
      <w:lvlJc w:val="left"/>
      <w:pPr>
        <w:ind w:left="3600" w:hanging="360"/>
      </w:pPr>
    </w:lvl>
    <w:lvl w:ilvl="5" w:tplc="C422BD66">
      <w:start w:val="1"/>
      <w:numFmt w:val="lowerRoman"/>
      <w:lvlText w:val="%6."/>
      <w:lvlJc w:val="right"/>
      <w:pPr>
        <w:ind w:left="4320" w:hanging="180"/>
      </w:pPr>
    </w:lvl>
    <w:lvl w:ilvl="6" w:tplc="6B3A2A9C">
      <w:start w:val="1"/>
      <w:numFmt w:val="decimal"/>
      <w:lvlText w:val="%7."/>
      <w:lvlJc w:val="left"/>
      <w:pPr>
        <w:ind w:left="5040" w:hanging="360"/>
      </w:pPr>
    </w:lvl>
    <w:lvl w:ilvl="7" w:tplc="0D388640">
      <w:start w:val="1"/>
      <w:numFmt w:val="lowerLetter"/>
      <w:lvlText w:val="%8."/>
      <w:lvlJc w:val="left"/>
      <w:pPr>
        <w:ind w:left="5760" w:hanging="360"/>
      </w:pPr>
    </w:lvl>
    <w:lvl w:ilvl="8" w:tplc="AA68C9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34D"/>
    <w:multiLevelType w:val="hybridMultilevel"/>
    <w:tmpl w:val="87C4DFE8"/>
    <w:lvl w:ilvl="0" w:tplc="7A1CE89E">
      <w:start w:val="1"/>
      <w:numFmt w:val="decimal"/>
      <w:lvlText w:val="%1."/>
      <w:lvlJc w:val="left"/>
      <w:pPr>
        <w:ind w:left="720" w:hanging="360"/>
      </w:pPr>
    </w:lvl>
    <w:lvl w:ilvl="1" w:tplc="8FA2E37C">
      <w:start w:val="1"/>
      <w:numFmt w:val="lowerLetter"/>
      <w:lvlText w:val="%2."/>
      <w:lvlJc w:val="left"/>
      <w:pPr>
        <w:ind w:left="1440" w:hanging="360"/>
      </w:pPr>
    </w:lvl>
    <w:lvl w:ilvl="2" w:tplc="A6685A3A">
      <w:start w:val="1"/>
      <w:numFmt w:val="lowerRoman"/>
      <w:lvlText w:val="%3."/>
      <w:lvlJc w:val="right"/>
      <w:pPr>
        <w:ind w:left="2160" w:hanging="180"/>
      </w:pPr>
    </w:lvl>
    <w:lvl w:ilvl="3" w:tplc="C6AA00FA">
      <w:start w:val="1"/>
      <w:numFmt w:val="decimal"/>
      <w:lvlText w:val="%4."/>
      <w:lvlJc w:val="left"/>
      <w:pPr>
        <w:ind w:left="2880" w:hanging="360"/>
      </w:pPr>
    </w:lvl>
    <w:lvl w:ilvl="4" w:tplc="D624DE1E">
      <w:start w:val="1"/>
      <w:numFmt w:val="lowerLetter"/>
      <w:lvlText w:val="%5."/>
      <w:lvlJc w:val="left"/>
      <w:pPr>
        <w:ind w:left="3600" w:hanging="360"/>
      </w:pPr>
    </w:lvl>
    <w:lvl w:ilvl="5" w:tplc="D944C476">
      <w:start w:val="1"/>
      <w:numFmt w:val="lowerRoman"/>
      <w:lvlText w:val="%6."/>
      <w:lvlJc w:val="right"/>
      <w:pPr>
        <w:ind w:left="4320" w:hanging="180"/>
      </w:pPr>
    </w:lvl>
    <w:lvl w:ilvl="6" w:tplc="9F6C6038">
      <w:start w:val="1"/>
      <w:numFmt w:val="decimal"/>
      <w:lvlText w:val="%7."/>
      <w:lvlJc w:val="left"/>
      <w:pPr>
        <w:ind w:left="5040" w:hanging="360"/>
      </w:pPr>
    </w:lvl>
    <w:lvl w:ilvl="7" w:tplc="B2286048">
      <w:start w:val="1"/>
      <w:numFmt w:val="lowerLetter"/>
      <w:lvlText w:val="%8."/>
      <w:lvlJc w:val="left"/>
      <w:pPr>
        <w:ind w:left="5760" w:hanging="360"/>
      </w:pPr>
    </w:lvl>
    <w:lvl w:ilvl="8" w:tplc="3676C8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B8B"/>
    <w:multiLevelType w:val="hybridMultilevel"/>
    <w:tmpl w:val="C232AA98"/>
    <w:lvl w:ilvl="0" w:tplc="FB78AEF6">
      <w:start w:val="1"/>
      <w:numFmt w:val="decimal"/>
      <w:lvlText w:val="%1."/>
      <w:lvlJc w:val="left"/>
      <w:pPr>
        <w:ind w:left="720" w:hanging="360"/>
      </w:pPr>
    </w:lvl>
    <w:lvl w:ilvl="1" w:tplc="AC5E3124">
      <w:start w:val="1"/>
      <w:numFmt w:val="decimal"/>
      <w:lvlText w:val="%2."/>
      <w:lvlJc w:val="left"/>
      <w:pPr>
        <w:ind w:left="1440" w:hanging="360"/>
      </w:pPr>
    </w:lvl>
    <w:lvl w:ilvl="2" w:tplc="85382E4C">
      <w:start w:val="1"/>
      <w:numFmt w:val="lowerRoman"/>
      <w:lvlText w:val="%3."/>
      <w:lvlJc w:val="right"/>
      <w:pPr>
        <w:ind w:left="2160" w:hanging="180"/>
      </w:pPr>
    </w:lvl>
    <w:lvl w:ilvl="3" w:tplc="8FB8F21A">
      <w:start w:val="1"/>
      <w:numFmt w:val="decimal"/>
      <w:lvlText w:val="%4."/>
      <w:lvlJc w:val="left"/>
      <w:pPr>
        <w:ind w:left="2880" w:hanging="360"/>
      </w:pPr>
    </w:lvl>
    <w:lvl w:ilvl="4" w:tplc="6A6A03A6">
      <w:start w:val="1"/>
      <w:numFmt w:val="lowerLetter"/>
      <w:lvlText w:val="%5."/>
      <w:lvlJc w:val="left"/>
      <w:pPr>
        <w:ind w:left="3600" w:hanging="360"/>
      </w:pPr>
    </w:lvl>
    <w:lvl w:ilvl="5" w:tplc="612AF366">
      <w:start w:val="1"/>
      <w:numFmt w:val="lowerRoman"/>
      <w:lvlText w:val="%6."/>
      <w:lvlJc w:val="right"/>
      <w:pPr>
        <w:ind w:left="4320" w:hanging="180"/>
      </w:pPr>
    </w:lvl>
    <w:lvl w:ilvl="6" w:tplc="3F08A82A">
      <w:start w:val="1"/>
      <w:numFmt w:val="decimal"/>
      <w:lvlText w:val="%7."/>
      <w:lvlJc w:val="left"/>
      <w:pPr>
        <w:ind w:left="5040" w:hanging="360"/>
      </w:pPr>
    </w:lvl>
    <w:lvl w:ilvl="7" w:tplc="E4AE8DE8">
      <w:start w:val="1"/>
      <w:numFmt w:val="lowerLetter"/>
      <w:lvlText w:val="%8."/>
      <w:lvlJc w:val="left"/>
      <w:pPr>
        <w:ind w:left="5760" w:hanging="360"/>
      </w:pPr>
    </w:lvl>
    <w:lvl w:ilvl="8" w:tplc="96C8EC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CF6"/>
    <w:multiLevelType w:val="hybridMultilevel"/>
    <w:tmpl w:val="92265044"/>
    <w:lvl w:ilvl="0" w:tplc="9EDA9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36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9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AC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0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A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43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A7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06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527C"/>
    <w:multiLevelType w:val="hybridMultilevel"/>
    <w:tmpl w:val="33F22638"/>
    <w:lvl w:ilvl="0" w:tplc="9108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EC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C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07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1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04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8D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26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8B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5251"/>
    <w:multiLevelType w:val="hybridMultilevel"/>
    <w:tmpl w:val="D186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573D4"/>
    <w:multiLevelType w:val="hybridMultilevel"/>
    <w:tmpl w:val="A28C3F24"/>
    <w:lvl w:ilvl="0" w:tplc="CF7C6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7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64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88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1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A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CD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8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4571"/>
    <w:multiLevelType w:val="hybridMultilevel"/>
    <w:tmpl w:val="BCE8AA14"/>
    <w:lvl w:ilvl="0" w:tplc="3880FD86">
      <w:start w:val="1"/>
      <w:numFmt w:val="bullet"/>
      <w:pStyle w:val="CGU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D23AE"/>
    <w:multiLevelType w:val="hybridMultilevel"/>
    <w:tmpl w:val="1DDAA316"/>
    <w:lvl w:ilvl="0" w:tplc="3550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8B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9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6F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61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AE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162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4C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35C7"/>
    <w:multiLevelType w:val="hybridMultilevel"/>
    <w:tmpl w:val="84042CBA"/>
    <w:lvl w:ilvl="0" w:tplc="48425804">
      <w:start w:val="1"/>
      <w:numFmt w:val="decimal"/>
      <w:lvlText w:val="%1."/>
      <w:lvlJc w:val="left"/>
      <w:pPr>
        <w:ind w:left="720" w:hanging="360"/>
      </w:pPr>
    </w:lvl>
    <w:lvl w:ilvl="1" w:tplc="EB3AA36A">
      <w:start w:val="1"/>
      <w:numFmt w:val="lowerLetter"/>
      <w:lvlText w:val="%2."/>
      <w:lvlJc w:val="left"/>
      <w:pPr>
        <w:ind w:left="1440" w:hanging="360"/>
      </w:pPr>
    </w:lvl>
    <w:lvl w:ilvl="2" w:tplc="AF2A8452">
      <w:start w:val="1"/>
      <w:numFmt w:val="lowerRoman"/>
      <w:lvlText w:val="%3."/>
      <w:lvlJc w:val="right"/>
      <w:pPr>
        <w:ind w:left="2160" w:hanging="180"/>
      </w:pPr>
    </w:lvl>
    <w:lvl w:ilvl="3" w:tplc="A93E3614">
      <w:start w:val="1"/>
      <w:numFmt w:val="decimal"/>
      <w:lvlText w:val="%4."/>
      <w:lvlJc w:val="left"/>
      <w:pPr>
        <w:ind w:left="2880" w:hanging="360"/>
      </w:pPr>
    </w:lvl>
    <w:lvl w:ilvl="4" w:tplc="1EA02908">
      <w:start w:val="1"/>
      <w:numFmt w:val="lowerLetter"/>
      <w:lvlText w:val="%5."/>
      <w:lvlJc w:val="left"/>
      <w:pPr>
        <w:ind w:left="3600" w:hanging="360"/>
      </w:pPr>
    </w:lvl>
    <w:lvl w:ilvl="5" w:tplc="6EC27A70">
      <w:start w:val="1"/>
      <w:numFmt w:val="lowerRoman"/>
      <w:lvlText w:val="%6."/>
      <w:lvlJc w:val="right"/>
      <w:pPr>
        <w:ind w:left="4320" w:hanging="180"/>
      </w:pPr>
    </w:lvl>
    <w:lvl w:ilvl="6" w:tplc="BBB8F1F4">
      <w:start w:val="1"/>
      <w:numFmt w:val="decimal"/>
      <w:lvlText w:val="%7."/>
      <w:lvlJc w:val="left"/>
      <w:pPr>
        <w:ind w:left="5040" w:hanging="360"/>
      </w:pPr>
    </w:lvl>
    <w:lvl w:ilvl="7" w:tplc="E26C0694">
      <w:start w:val="1"/>
      <w:numFmt w:val="lowerLetter"/>
      <w:lvlText w:val="%8."/>
      <w:lvlJc w:val="left"/>
      <w:pPr>
        <w:ind w:left="5760" w:hanging="360"/>
      </w:pPr>
    </w:lvl>
    <w:lvl w:ilvl="8" w:tplc="C8F861D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8CB"/>
    <w:multiLevelType w:val="hybridMultilevel"/>
    <w:tmpl w:val="F34E7EB6"/>
    <w:lvl w:ilvl="0" w:tplc="71AC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CA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CE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F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41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6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3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01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2767B"/>
    <w:multiLevelType w:val="hybridMultilevel"/>
    <w:tmpl w:val="17A2F45C"/>
    <w:lvl w:ilvl="0" w:tplc="ECCE56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6C18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C05E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9C6E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9E16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E867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43C50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ACFA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6079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C954C6"/>
    <w:multiLevelType w:val="hybridMultilevel"/>
    <w:tmpl w:val="EF8A481A"/>
    <w:lvl w:ilvl="0" w:tplc="70F0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0A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00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47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49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4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62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EF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F222C"/>
    <w:multiLevelType w:val="hybridMultilevel"/>
    <w:tmpl w:val="385A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EB"/>
    <w:rsid w:val="00001A05"/>
    <w:rsid w:val="000E6E7F"/>
    <w:rsid w:val="00167EDF"/>
    <w:rsid w:val="00204A97"/>
    <w:rsid w:val="00205428"/>
    <w:rsid w:val="00242655"/>
    <w:rsid w:val="002718E4"/>
    <w:rsid w:val="0029147D"/>
    <w:rsid w:val="00324A10"/>
    <w:rsid w:val="00394B33"/>
    <w:rsid w:val="003A2011"/>
    <w:rsid w:val="003A5781"/>
    <w:rsid w:val="003B6B5B"/>
    <w:rsid w:val="00402386"/>
    <w:rsid w:val="00424334"/>
    <w:rsid w:val="004351A1"/>
    <w:rsid w:val="00435A95"/>
    <w:rsid w:val="004466D2"/>
    <w:rsid w:val="00454D84"/>
    <w:rsid w:val="00481D31"/>
    <w:rsid w:val="004D2A44"/>
    <w:rsid w:val="004E2F4B"/>
    <w:rsid w:val="005252A8"/>
    <w:rsid w:val="00584D4D"/>
    <w:rsid w:val="005C3570"/>
    <w:rsid w:val="005D5A59"/>
    <w:rsid w:val="005F0761"/>
    <w:rsid w:val="006D66EE"/>
    <w:rsid w:val="0072008A"/>
    <w:rsid w:val="007638AC"/>
    <w:rsid w:val="00774D7D"/>
    <w:rsid w:val="007B3621"/>
    <w:rsid w:val="007B4D76"/>
    <w:rsid w:val="0081126A"/>
    <w:rsid w:val="00841F34"/>
    <w:rsid w:val="0084282A"/>
    <w:rsid w:val="008A62BB"/>
    <w:rsid w:val="0093528A"/>
    <w:rsid w:val="00953ED8"/>
    <w:rsid w:val="00960E9C"/>
    <w:rsid w:val="00974FC0"/>
    <w:rsid w:val="00980AE1"/>
    <w:rsid w:val="009947E7"/>
    <w:rsid w:val="009B2B2D"/>
    <w:rsid w:val="009B4C34"/>
    <w:rsid w:val="009C3544"/>
    <w:rsid w:val="009D1D43"/>
    <w:rsid w:val="009F5440"/>
    <w:rsid w:val="009F6CE0"/>
    <w:rsid w:val="00A41A2D"/>
    <w:rsid w:val="00AA2766"/>
    <w:rsid w:val="00AC0575"/>
    <w:rsid w:val="00AF1CC3"/>
    <w:rsid w:val="00B14556"/>
    <w:rsid w:val="00B16507"/>
    <w:rsid w:val="00B4447B"/>
    <w:rsid w:val="00BE65A7"/>
    <w:rsid w:val="00C71CB1"/>
    <w:rsid w:val="00CA03D4"/>
    <w:rsid w:val="00CB7DB2"/>
    <w:rsid w:val="00CC38AD"/>
    <w:rsid w:val="00CD5FFA"/>
    <w:rsid w:val="00D41B62"/>
    <w:rsid w:val="00D71DF0"/>
    <w:rsid w:val="00DD0C52"/>
    <w:rsid w:val="00E22F1A"/>
    <w:rsid w:val="00E5657B"/>
    <w:rsid w:val="00E64D17"/>
    <w:rsid w:val="00E72A85"/>
    <w:rsid w:val="00F07260"/>
    <w:rsid w:val="00F51FF6"/>
    <w:rsid w:val="00F87F77"/>
    <w:rsid w:val="00F95211"/>
    <w:rsid w:val="00FB19EB"/>
    <w:rsid w:val="00FD4D65"/>
    <w:rsid w:val="00FF70D1"/>
    <w:rsid w:val="035CFBBA"/>
    <w:rsid w:val="03760645"/>
    <w:rsid w:val="047FD7BC"/>
    <w:rsid w:val="0640BD8F"/>
    <w:rsid w:val="064CA3D5"/>
    <w:rsid w:val="0881BE5F"/>
    <w:rsid w:val="09B7CDA4"/>
    <w:rsid w:val="0B19A3E0"/>
    <w:rsid w:val="0C24BE90"/>
    <w:rsid w:val="0EE58712"/>
    <w:rsid w:val="1094BDCA"/>
    <w:rsid w:val="109A88C9"/>
    <w:rsid w:val="10AADC63"/>
    <w:rsid w:val="1227ED26"/>
    <w:rsid w:val="1246ACC4"/>
    <w:rsid w:val="1272DA7D"/>
    <w:rsid w:val="13E27D25"/>
    <w:rsid w:val="14EE7EC2"/>
    <w:rsid w:val="15682EED"/>
    <w:rsid w:val="15A1BB44"/>
    <w:rsid w:val="1699856F"/>
    <w:rsid w:val="17771835"/>
    <w:rsid w:val="18109468"/>
    <w:rsid w:val="18DC2303"/>
    <w:rsid w:val="18DFFABF"/>
    <w:rsid w:val="1AA55050"/>
    <w:rsid w:val="1B06C7AB"/>
    <w:rsid w:val="1D63FE39"/>
    <w:rsid w:val="1E45EDE2"/>
    <w:rsid w:val="1E93ED39"/>
    <w:rsid w:val="2093E436"/>
    <w:rsid w:val="233BE0B9"/>
    <w:rsid w:val="23DF75EB"/>
    <w:rsid w:val="28CFBCEB"/>
    <w:rsid w:val="290F4A07"/>
    <w:rsid w:val="29BFD505"/>
    <w:rsid w:val="2B002318"/>
    <w:rsid w:val="2C54508A"/>
    <w:rsid w:val="2D4B4AA8"/>
    <w:rsid w:val="2E12ADB0"/>
    <w:rsid w:val="2F9A18CA"/>
    <w:rsid w:val="31312615"/>
    <w:rsid w:val="319B9FF4"/>
    <w:rsid w:val="331BBB33"/>
    <w:rsid w:val="33851E18"/>
    <w:rsid w:val="346FACE8"/>
    <w:rsid w:val="349A46F4"/>
    <w:rsid w:val="35FDB226"/>
    <w:rsid w:val="379BDB8D"/>
    <w:rsid w:val="38EEE8BF"/>
    <w:rsid w:val="39A6B1D9"/>
    <w:rsid w:val="3B2959DD"/>
    <w:rsid w:val="3B50D441"/>
    <w:rsid w:val="3B52DDB7"/>
    <w:rsid w:val="3D753AC2"/>
    <w:rsid w:val="3E1796A3"/>
    <w:rsid w:val="3FF15C2E"/>
    <w:rsid w:val="4290E47E"/>
    <w:rsid w:val="436BA03E"/>
    <w:rsid w:val="4507709F"/>
    <w:rsid w:val="45598537"/>
    <w:rsid w:val="469FA3BD"/>
    <w:rsid w:val="46CE4881"/>
    <w:rsid w:val="46F55598"/>
    <w:rsid w:val="47B01111"/>
    <w:rsid w:val="4839CC25"/>
    <w:rsid w:val="4C006E4E"/>
    <w:rsid w:val="4CE33B8E"/>
    <w:rsid w:val="4F715335"/>
    <w:rsid w:val="53CF698B"/>
    <w:rsid w:val="54EE4D73"/>
    <w:rsid w:val="551D3A4F"/>
    <w:rsid w:val="56399183"/>
    <w:rsid w:val="567F7E37"/>
    <w:rsid w:val="599B6B3E"/>
    <w:rsid w:val="59B27BFD"/>
    <w:rsid w:val="5B2A389D"/>
    <w:rsid w:val="5B4E4C5E"/>
    <w:rsid w:val="5B7B9B16"/>
    <w:rsid w:val="5E6E7DD9"/>
    <w:rsid w:val="5ED8C4E7"/>
    <w:rsid w:val="5F781C7C"/>
    <w:rsid w:val="5F9F1145"/>
    <w:rsid w:val="608F9B1B"/>
    <w:rsid w:val="63912FB4"/>
    <w:rsid w:val="63F1E9F0"/>
    <w:rsid w:val="64433B72"/>
    <w:rsid w:val="651E3AAF"/>
    <w:rsid w:val="65F4A782"/>
    <w:rsid w:val="66817D44"/>
    <w:rsid w:val="676A0604"/>
    <w:rsid w:val="6DF2F1DB"/>
    <w:rsid w:val="6E37F9AA"/>
    <w:rsid w:val="6E8C8F29"/>
    <w:rsid w:val="6F786496"/>
    <w:rsid w:val="7121BE7A"/>
    <w:rsid w:val="749056F4"/>
    <w:rsid w:val="75CAC7B6"/>
    <w:rsid w:val="75E5ED04"/>
    <w:rsid w:val="762C6419"/>
    <w:rsid w:val="7B51E9D4"/>
    <w:rsid w:val="7BAB8D83"/>
    <w:rsid w:val="7C753A7E"/>
    <w:rsid w:val="7D0F6FE0"/>
    <w:rsid w:val="7E099B0A"/>
    <w:rsid w:val="7FE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FF469"/>
  <w14:defaultImageDpi w14:val="32767"/>
  <w15:chartTrackingRefBased/>
  <w15:docId w15:val="{4E3687DE-6FEB-F34E-984E-8411231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56"/>
  </w:style>
  <w:style w:type="paragraph" w:styleId="Footer">
    <w:name w:val="footer"/>
    <w:basedOn w:val="Normal"/>
    <w:link w:val="Foot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56"/>
  </w:style>
  <w:style w:type="paragraph" w:customStyle="1" w:styleId="CGULetterText">
    <w:name w:val="CGULetterText"/>
    <w:qFormat/>
    <w:rsid w:val="00B14556"/>
    <w:pPr>
      <w:spacing w:line="300" w:lineRule="exact"/>
    </w:pPr>
    <w:rPr>
      <w:rFonts w:ascii="Calibri" w:eastAsiaTheme="minorEastAsia" w:hAnsi="Calibri"/>
      <w:kern w:val="20"/>
      <w:sz w:val="22"/>
      <w14:ligatures w14:val="standard"/>
      <w14:numSpacing w14:val="proportional"/>
      <w14:cntxtAlts/>
    </w:rPr>
  </w:style>
  <w:style w:type="paragraph" w:customStyle="1" w:styleId="CGUBullets">
    <w:name w:val="CGUBullets"/>
    <w:basedOn w:val="CGULetterText"/>
    <w:qFormat/>
    <w:rsid w:val="00974FC0"/>
    <w:pPr>
      <w:numPr>
        <w:numId w:val="14"/>
      </w:numPr>
      <w:ind w:left="270" w:hanging="270"/>
    </w:pPr>
  </w:style>
  <w:style w:type="paragraph" w:customStyle="1" w:styleId="CGUSubhead1">
    <w:name w:val="CGUSubhead1"/>
    <w:basedOn w:val="CGULetterText"/>
    <w:qFormat/>
    <w:rsid w:val="00A41A2D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ishaahuja/Downloads/CGU%20CW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76BE95A3324089A9D3DD5DC7A52B" ma:contentTypeVersion="13" ma:contentTypeDescription="Create a new document." ma:contentTypeScope="" ma:versionID="d1f995fba489fa33b9370f02d5c98ca4">
  <xsd:schema xmlns:xsd="http://www.w3.org/2001/XMLSchema" xmlns:xs="http://www.w3.org/2001/XMLSchema" xmlns:p="http://schemas.microsoft.com/office/2006/metadata/properties" xmlns:ns2="323c8b32-4f60-4580-aacc-bb775bc10eb2" xmlns:ns3="d9c225d8-cc7d-4ddb-af0d-3eb5960f606f" targetNamespace="http://schemas.microsoft.com/office/2006/metadata/properties" ma:root="true" ma:fieldsID="9723b26a705160af8e343e37be3d597c" ns2:_="" ns3:_="">
    <xsd:import namespace="323c8b32-4f60-4580-aacc-bb775bc10eb2"/>
    <xsd:import namespace="d9c225d8-cc7d-4ddb-af0d-3eb5960f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8b32-4f60-4580-aacc-bb775bc1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5d8-cc7d-4ddb-af0d-3eb5960f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4F610-99F4-4462-ABB8-B83A5D868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2FD0F-9F52-46CD-AD15-A13BD5DF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F34C1-9DAB-49F5-B5B2-93F1369E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c8b32-4f60-4580-aacc-bb775bc10eb2"/>
    <ds:schemaRef ds:uri="d9c225d8-cc7d-4ddb-af0d-3eb5960f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CGU CWR Letterhead.dotx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Marcus Weakley</cp:lastModifiedBy>
  <cp:revision>6</cp:revision>
  <cp:lastPrinted>2017-03-27T23:46:00Z</cp:lastPrinted>
  <dcterms:created xsi:type="dcterms:W3CDTF">2021-08-19T05:55:00Z</dcterms:created>
  <dcterms:modified xsi:type="dcterms:W3CDTF">2021-08-20T20:27:00Z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0x010100247276BE95A3324089A9D3DD5DC7A52B</vt:lpwstr>
  </property>
</Properties>
</file>