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EBD4D" w14:textId="793F15C6" w:rsidR="004A3F46" w:rsidRPr="00BF5BD0" w:rsidRDefault="00BF5BD0" w:rsidP="003F1574">
      <w:pPr>
        <w:pStyle w:val="CGULetterText"/>
        <w:jc w:val="center"/>
        <w:rPr>
          <w:rFonts w:ascii="Times New Roman" w:hAnsi="Times New Roman" w:cs="Times New Roman"/>
          <w:b/>
          <w:bCs/>
          <w:sz w:val="24"/>
        </w:rPr>
      </w:pPr>
      <w:r w:rsidRPr="00BF5BD0">
        <w:rPr>
          <w:rFonts w:ascii="Times New Roman" w:hAnsi="Times New Roman" w:cs="Times New Roman"/>
          <w:b/>
          <w:bCs/>
          <w:sz w:val="24"/>
        </w:rPr>
        <w:t xml:space="preserve">Event </w:t>
      </w:r>
      <w:r w:rsidR="003F1574" w:rsidRPr="00BF5BD0">
        <w:rPr>
          <w:rFonts w:ascii="Times New Roman" w:hAnsi="Times New Roman" w:cs="Times New Roman"/>
          <w:b/>
          <w:bCs/>
          <w:sz w:val="24"/>
        </w:rPr>
        <w:t>Goal Setting Handout</w:t>
      </w:r>
    </w:p>
    <w:p w14:paraId="6D90E758" w14:textId="77777777" w:rsidR="003F1574" w:rsidRPr="00BF5BD0" w:rsidRDefault="003F1574" w:rsidP="003F1574">
      <w:pPr>
        <w:pStyle w:val="CGULetterText"/>
        <w:rPr>
          <w:rFonts w:ascii="Times New Roman" w:hAnsi="Times New Roman" w:cs="Times New Roman"/>
          <w:sz w:val="24"/>
        </w:rPr>
      </w:pPr>
    </w:p>
    <w:p w14:paraId="3D70D68D" w14:textId="73B6D6D4" w:rsidR="00BF5BD0" w:rsidRDefault="00BF5BD0" w:rsidP="003F1574">
      <w:pPr>
        <w:pStyle w:val="CGULetterText"/>
        <w:rPr>
          <w:rFonts w:ascii="Times New Roman" w:hAnsi="Times New Roman" w:cs="Times New Roman"/>
          <w:sz w:val="24"/>
        </w:rPr>
      </w:pPr>
      <w:proofErr w:type="gramStart"/>
      <w:r>
        <w:rPr>
          <w:rFonts w:ascii="Times New Roman" w:hAnsi="Times New Roman" w:cs="Times New Roman"/>
          <w:sz w:val="24"/>
        </w:rPr>
        <w:t xml:space="preserve">As a </w:t>
      </w:r>
      <w:r w:rsidR="00C84FB5">
        <w:rPr>
          <w:rFonts w:ascii="Times New Roman" w:hAnsi="Times New Roman" w:cs="Times New Roman"/>
          <w:sz w:val="24"/>
        </w:rPr>
        <w:t>way</w:t>
      </w:r>
      <w:r>
        <w:rPr>
          <w:rFonts w:ascii="Times New Roman" w:hAnsi="Times New Roman" w:cs="Times New Roman"/>
          <w:sz w:val="24"/>
        </w:rPr>
        <w:t xml:space="preserve"> to</w:t>
      </w:r>
      <w:proofErr w:type="gramEnd"/>
      <w:r>
        <w:rPr>
          <w:rFonts w:ascii="Times New Roman" w:hAnsi="Times New Roman" w:cs="Times New Roman"/>
          <w:sz w:val="24"/>
        </w:rPr>
        <w:t xml:space="preserve"> organize your work today and have something that you can </w:t>
      </w:r>
      <w:r w:rsidR="00C84FB5">
        <w:rPr>
          <w:rFonts w:ascii="Times New Roman" w:hAnsi="Times New Roman" w:cs="Times New Roman"/>
          <w:sz w:val="24"/>
        </w:rPr>
        <w:t>use</w:t>
      </w:r>
      <w:r>
        <w:rPr>
          <w:rFonts w:ascii="Times New Roman" w:hAnsi="Times New Roman" w:cs="Times New Roman"/>
          <w:sz w:val="24"/>
        </w:rPr>
        <w:t xml:space="preserve"> in the future, we take some time each morning of an event to set goals. </w:t>
      </w:r>
      <w:r w:rsidR="00C84FB5">
        <w:rPr>
          <w:rFonts w:ascii="Times New Roman" w:hAnsi="Times New Roman" w:cs="Times New Roman"/>
          <w:sz w:val="24"/>
        </w:rPr>
        <w:t xml:space="preserve">This goal setting exercise asks you to think about your overall goal(s) for the day and then break that down into tasks. Your list of tasks should be reviewed at the start of each work block to keep you on track. They can also be updated if things change over the course of the day. </w:t>
      </w:r>
      <w:r w:rsidR="0070444E">
        <w:rPr>
          <w:rFonts w:ascii="Times New Roman" w:hAnsi="Times New Roman" w:cs="Times New Roman"/>
          <w:sz w:val="24"/>
        </w:rPr>
        <w:t>Begin with a minimum goal for the day, and then add onto that to also set realistic and reach goals. The most important part of this process is to break down a goal into step-by-step tasks that help keep you focused and motivated.</w:t>
      </w:r>
    </w:p>
    <w:p w14:paraId="30D65B02" w14:textId="77777777" w:rsidR="003F1574" w:rsidRPr="00BF5BD0" w:rsidRDefault="003F1574" w:rsidP="003F1574">
      <w:pPr>
        <w:pStyle w:val="CGULetterText"/>
        <w:rPr>
          <w:rFonts w:ascii="Times New Roman" w:hAnsi="Times New Roman" w:cs="Times New Roman"/>
          <w:sz w:val="24"/>
        </w:rPr>
      </w:pPr>
    </w:p>
    <w:p w14:paraId="26D8D8C0" w14:textId="7717631B" w:rsidR="0070444E" w:rsidRDefault="0070444E" w:rsidP="003F1574">
      <w:pPr>
        <w:pStyle w:val="CGULetterText"/>
        <w:rPr>
          <w:rFonts w:ascii="Times New Roman" w:hAnsi="Times New Roman" w:cs="Times New Roman"/>
          <w:b/>
          <w:bCs/>
          <w:sz w:val="24"/>
        </w:rPr>
      </w:pPr>
      <w:r>
        <w:rPr>
          <w:rFonts w:ascii="Times New Roman" w:hAnsi="Times New Roman" w:cs="Times New Roman"/>
          <w:b/>
          <w:bCs/>
          <w:sz w:val="24"/>
        </w:rPr>
        <w:t>Minimum Goal:</w:t>
      </w:r>
    </w:p>
    <w:p w14:paraId="3229B6B1" w14:textId="77777777" w:rsidR="0070444E" w:rsidRPr="00C84FB5" w:rsidRDefault="0070444E" w:rsidP="003F1574">
      <w:pPr>
        <w:pStyle w:val="CGULetterText"/>
        <w:rPr>
          <w:rFonts w:ascii="Times New Roman" w:hAnsi="Times New Roman" w:cs="Times New Roman"/>
          <w:b/>
          <w:bCs/>
          <w:sz w:val="24"/>
        </w:rPr>
      </w:pPr>
    </w:p>
    <w:p w14:paraId="6414CA5D" w14:textId="0CA44FD1" w:rsidR="0070444E" w:rsidRPr="00BF5BD0" w:rsidRDefault="003F1574" w:rsidP="003F1574">
      <w:pPr>
        <w:pStyle w:val="CGULetterText"/>
        <w:rPr>
          <w:rFonts w:ascii="Times New Roman" w:hAnsi="Times New Roman" w:cs="Times New Roman"/>
          <w:sz w:val="24"/>
        </w:rPr>
      </w:pPr>
      <w:r w:rsidRPr="00BF5BD0">
        <w:rPr>
          <w:rFonts w:ascii="Times New Roman" w:hAnsi="Times New Roman" w:cs="Times New Roman"/>
          <w:sz w:val="24"/>
        </w:rPr>
        <w:t>Tasks to accomplish the minimum goal:</w:t>
      </w:r>
    </w:p>
    <w:p w14:paraId="0682438B" w14:textId="77777777" w:rsidR="003F1574" w:rsidRPr="00BF5BD0" w:rsidRDefault="003F1574" w:rsidP="003F1574">
      <w:pPr>
        <w:pStyle w:val="CGULetterText"/>
        <w:spacing w:line="360" w:lineRule="auto"/>
        <w:rPr>
          <w:rFonts w:ascii="Times New Roman" w:hAnsi="Times New Roman" w:cs="Times New Roman"/>
          <w:sz w:val="24"/>
        </w:rPr>
      </w:pPr>
      <w:r w:rsidRPr="00BF5BD0">
        <w:rPr>
          <w:rFonts w:ascii="Times New Roman" w:hAnsi="Times New Roman" w:cs="Times New Roman"/>
          <w:sz w:val="24"/>
        </w:rPr>
        <w:t xml:space="preserve">1. </w:t>
      </w:r>
    </w:p>
    <w:p w14:paraId="4E65D288" w14:textId="77777777" w:rsidR="003F1574" w:rsidRPr="00BF5BD0" w:rsidRDefault="003F1574" w:rsidP="003F1574">
      <w:pPr>
        <w:pStyle w:val="CGULetterText"/>
        <w:spacing w:line="360" w:lineRule="auto"/>
        <w:rPr>
          <w:rFonts w:ascii="Times New Roman" w:hAnsi="Times New Roman" w:cs="Times New Roman"/>
          <w:sz w:val="24"/>
        </w:rPr>
      </w:pPr>
      <w:r w:rsidRPr="00BF5BD0">
        <w:rPr>
          <w:rFonts w:ascii="Times New Roman" w:hAnsi="Times New Roman" w:cs="Times New Roman"/>
          <w:sz w:val="24"/>
        </w:rPr>
        <w:t>2.</w:t>
      </w:r>
    </w:p>
    <w:p w14:paraId="334A9D99" w14:textId="77777777" w:rsidR="003F1574" w:rsidRPr="00BF5BD0" w:rsidRDefault="003F1574" w:rsidP="003F1574">
      <w:pPr>
        <w:pStyle w:val="CGULetterText"/>
        <w:spacing w:line="360" w:lineRule="auto"/>
        <w:rPr>
          <w:rFonts w:ascii="Times New Roman" w:hAnsi="Times New Roman" w:cs="Times New Roman"/>
          <w:sz w:val="24"/>
        </w:rPr>
      </w:pPr>
      <w:r w:rsidRPr="00BF5BD0">
        <w:rPr>
          <w:rFonts w:ascii="Times New Roman" w:hAnsi="Times New Roman" w:cs="Times New Roman"/>
          <w:sz w:val="24"/>
        </w:rPr>
        <w:t>3.</w:t>
      </w:r>
    </w:p>
    <w:p w14:paraId="508CC987" w14:textId="77777777" w:rsidR="003F1574" w:rsidRPr="00BF5BD0" w:rsidRDefault="003F1574" w:rsidP="003F1574">
      <w:pPr>
        <w:pStyle w:val="CGULetterText"/>
        <w:spacing w:line="360" w:lineRule="auto"/>
        <w:rPr>
          <w:rFonts w:ascii="Times New Roman" w:hAnsi="Times New Roman" w:cs="Times New Roman"/>
          <w:sz w:val="24"/>
        </w:rPr>
      </w:pPr>
      <w:r w:rsidRPr="00BF5BD0">
        <w:rPr>
          <w:rFonts w:ascii="Times New Roman" w:hAnsi="Times New Roman" w:cs="Times New Roman"/>
          <w:sz w:val="24"/>
        </w:rPr>
        <w:t>4.</w:t>
      </w:r>
    </w:p>
    <w:p w14:paraId="441C1CCE" w14:textId="77777777" w:rsidR="003F1574" w:rsidRPr="00BF5BD0" w:rsidRDefault="003F1574" w:rsidP="003F1574">
      <w:pPr>
        <w:pStyle w:val="CGULetterText"/>
        <w:rPr>
          <w:rFonts w:ascii="Times New Roman" w:hAnsi="Times New Roman" w:cs="Times New Roman"/>
          <w:sz w:val="24"/>
        </w:rPr>
      </w:pPr>
    </w:p>
    <w:p w14:paraId="17277B3C" w14:textId="57420050" w:rsidR="0070444E" w:rsidRDefault="0070444E" w:rsidP="003F1574">
      <w:pPr>
        <w:pStyle w:val="CGULetterText"/>
        <w:rPr>
          <w:rFonts w:ascii="Times New Roman" w:hAnsi="Times New Roman" w:cs="Times New Roman"/>
          <w:b/>
          <w:bCs/>
          <w:sz w:val="24"/>
        </w:rPr>
      </w:pPr>
      <w:r>
        <w:rPr>
          <w:rFonts w:ascii="Times New Roman" w:hAnsi="Times New Roman" w:cs="Times New Roman"/>
          <w:b/>
          <w:bCs/>
          <w:sz w:val="24"/>
        </w:rPr>
        <w:t>Realistic Goal:</w:t>
      </w:r>
    </w:p>
    <w:p w14:paraId="4679E7A8" w14:textId="77777777" w:rsidR="0070444E" w:rsidRPr="00C84FB5" w:rsidRDefault="0070444E" w:rsidP="003F1574">
      <w:pPr>
        <w:pStyle w:val="CGULetterText"/>
        <w:rPr>
          <w:rFonts w:ascii="Times New Roman" w:hAnsi="Times New Roman" w:cs="Times New Roman"/>
          <w:b/>
          <w:bCs/>
          <w:sz w:val="24"/>
        </w:rPr>
      </w:pPr>
    </w:p>
    <w:p w14:paraId="0F921496" w14:textId="57C31880" w:rsidR="003F1574" w:rsidRPr="00BF5BD0" w:rsidRDefault="003F1574" w:rsidP="003F1574">
      <w:pPr>
        <w:pStyle w:val="CGULetterText"/>
        <w:rPr>
          <w:rFonts w:ascii="Times New Roman" w:hAnsi="Times New Roman" w:cs="Times New Roman"/>
          <w:sz w:val="24"/>
        </w:rPr>
      </w:pPr>
      <w:r w:rsidRPr="00BF5BD0">
        <w:rPr>
          <w:rFonts w:ascii="Times New Roman" w:hAnsi="Times New Roman" w:cs="Times New Roman"/>
          <w:sz w:val="24"/>
        </w:rPr>
        <w:t xml:space="preserve">Tasks </w:t>
      </w:r>
      <w:r w:rsidR="0070444E">
        <w:rPr>
          <w:rFonts w:ascii="Times New Roman" w:hAnsi="Times New Roman" w:cs="Times New Roman"/>
          <w:sz w:val="24"/>
        </w:rPr>
        <w:t>in addition to the ones listed above that will</w:t>
      </w:r>
      <w:r w:rsidRPr="00BF5BD0">
        <w:rPr>
          <w:rFonts w:ascii="Times New Roman" w:hAnsi="Times New Roman" w:cs="Times New Roman"/>
          <w:sz w:val="24"/>
        </w:rPr>
        <w:t xml:space="preserve"> accomplish the realistic goal:</w:t>
      </w:r>
    </w:p>
    <w:p w14:paraId="722C7556" w14:textId="77777777" w:rsidR="003F1574" w:rsidRPr="00BF5BD0" w:rsidRDefault="003F1574" w:rsidP="003F1574">
      <w:pPr>
        <w:pStyle w:val="CGULetterText"/>
        <w:spacing w:line="360" w:lineRule="auto"/>
        <w:rPr>
          <w:rFonts w:ascii="Times New Roman" w:hAnsi="Times New Roman" w:cs="Times New Roman"/>
          <w:sz w:val="24"/>
        </w:rPr>
      </w:pPr>
      <w:r w:rsidRPr="00BF5BD0">
        <w:rPr>
          <w:rFonts w:ascii="Times New Roman" w:hAnsi="Times New Roman" w:cs="Times New Roman"/>
          <w:sz w:val="24"/>
        </w:rPr>
        <w:t>1.</w:t>
      </w:r>
    </w:p>
    <w:p w14:paraId="2E9E62F3" w14:textId="77777777" w:rsidR="003F1574" w:rsidRPr="00BF5BD0" w:rsidRDefault="003F1574" w:rsidP="003F1574">
      <w:pPr>
        <w:pStyle w:val="CGULetterText"/>
        <w:spacing w:line="360" w:lineRule="auto"/>
        <w:rPr>
          <w:rFonts w:ascii="Times New Roman" w:hAnsi="Times New Roman" w:cs="Times New Roman"/>
          <w:sz w:val="24"/>
        </w:rPr>
      </w:pPr>
      <w:r w:rsidRPr="00BF5BD0">
        <w:rPr>
          <w:rFonts w:ascii="Times New Roman" w:hAnsi="Times New Roman" w:cs="Times New Roman"/>
          <w:sz w:val="24"/>
        </w:rPr>
        <w:t>2.</w:t>
      </w:r>
    </w:p>
    <w:p w14:paraId="0D46BDC0" w14:textId="77777777" w:rsidR="003F1574" w:rsidRPr="00BF5BD0" w:rsidRDefault="003F1574" w:rsidP="003F1574">
      <w:pPr>
        <w:pStyle w:val="CGULetterText"/>
        <w:spacing w:line="360" w:lineRule="auto"/>
        <w:rPr>
          <w:rFonts w:ascii="Times New Roman" w:hAnsi="Times New Roman" w:cs="Times New Roman"/>
          <w:sz w:val="24"/>
        </w:rPr>
      </w:pPr>
      <w:r w:rsidRPr="00BF5BD0">
        <w:rPr>
          <w:rFonts w:ascii="Times New Roman" w:hAnsi="Times New Roman" w:cs="Times New Roman"/>
          <w:sz w:val="24"/>
        </w:rPr>
        <w:t>3.</w:t>
      </w:r>
    </w:p>
    <w:p w14:paraId="6DEA2E70" w14:textId="77777777" w:rsidR="003F1574" w:rsidRPr="00BF5BD0" w:rsidRDefault="003F1574" w:rsidP="003F1574">
      <w:pPr>
        <w:pStyle w:val="CGULetterText"/>
        <w:spacing w:line="360" w:lineRule="auto"/>
        <w:rPr>
          <w:rFonts w:ascii="Times New Roman" w:hAnsi="Times New Roman" w:cs="Times New Roman"/>
          <w:sz w:val="24"/>
        </w:rPr>
      </w:pPr>
      <w:r w:rsidRPr="00BF5BD0">
        <w:rPr>
          <w:rFonts w:ascii="Times New Roman" w:hAnsi="Times New Roman" w:cs="Times New Roman"/>
          <w:sz w:val="24"/>
        </w:rPr>
        <w:t>4.</w:t>
      </w:r>
    </w:p>
    <w:p w14:paraId="4C0467A9" w14:textId="77777777" w:rsidR="003F1574" w:rsidRPr="00BF5BD0" w:rsidRDefault="003F1574" w:rsidP="003F1574">
      <w:pPr>
        <w:pStyle w:val="CGULetterText"/>
        <w:rPr>
          <w:rFonts w:ascii="Times New Roman" w:hAnsi="Times New Roman" w:cs="Times New Roman"/>
          <w:sz w:val="24"/>
        </w:rPr>
      </w:pPr>
    </w:p>
    <w:p w14:paraId="69794502" w14:textId="1A12E07F" w:rsidR="0070444E" w:rsidRDefault="0070444E" w:rsidP="003F1574">
      <w:pPr>
        <w:pStyle w:val="CGULetterText"/>
        <w:rPr>
          <w:rFonts w:ascii="Times New Roman" w:hAnsi="Times New Roman" w:cs="Times New Roman"/>
          <w:b/>
          <w:bCs/>
          <w:sz w:val="24"/>
        </w:rPr>
      </w:pPr>
      <w:r>
        <w:rPr>
          <w:rFonts w:ascii="Times New Roman" w:hAnsi="Times New Roman" w:cs="Times New Roman"/>
          <w:b/>
          <w:bCs/>
          <w:sz w:val="24"/>
        </w:rPr>
        <w:t>Reach Goal:</w:t>
      </w:r>
    </w:p>
    <w:p w14:paraId="378A1245" w14:textId="77777777" w:rsidR="0070444E" w:rsidRPr="00C84FB5" w:rsidRDefault="0070444E" w:rsidP="003F1574">
      <w:pPr>
        <w:pStyle w:val="CGULetterText"/>
        <w:rPr>
          <w:rFonts w:ascii="Times New Roman" w:hAnsi="Times New Roman" w:cs="Times New Roman"/>
          <w:b/>
          <w:bCs/>
          <w:sz w:val="24"/>
        </w:rPr>
      </w:pPr>
    </w:p>
    <w:p w14:paraId="2A1526BB" w14:textId="56FF4302" w:rsidR="003F1574" w:rsidRPr="00BF5BD0" w:rsidRDefault="0070444E" w:rsidP="003F1574">
      <w:pPr>
        <w:pStyle w:val="CGULetterText"/>
        <w:rPr>
          <w:rFonts w:ascii="Times New Roman" w:hAnsi="Times New Roman" w:cs="Times New Roman"/>
          <w:sz w:val="24"/>
        </w:rPr>
      </w:pPr>
      <w:r w:rsidRPr="00BF5BD0">
        <w:rPr>
          <w:rFonts w:ascii="Times New Roman" w:hAnsi="Times New Roman" w:cs="Times New Roman"/>
          <w:sz w:val="24"/>
        </w:rPr>
        <w:t xml:space="preserve">Tasks </w:t>
      </w:r>
      <w:r>
        <w:rPr>
          <w:rFonts w:ascii="Times New Roman" w:hAnsi="Times New Roman" w:cs="Times New Roman"/>
          <w:sz w:val="24"/>
        </w:rPr>
        <w:t>in addition to the ones listed above that will</w:t>
      </w:r>
      <w:r w:rsidR="003F1574" w:rsidRPr="00BF5BD0">
        <w:rPr>
          <w:rFonts w:ascii="Times New Roman" w:hAnsi="Times New Roman" w:cs="Times New Roman"/>
          <w:sz w:val="24"/>
        </w:rPr>
        <w:t xml:space="preserve"> accomplish the reach goal:</w:t>
      </w:r>
    </w:p>
    <w:p w14:paraId="087B9054" w14:textId="77777777" w:rsidR="003F1574" w:rsidRPr="00BF5BD0" w:rsidRDefault="003F1574" w:rsidP="003F1574">
      <w:pPr>
        <w:pStyle w:val="CGULetterText"/>
        <w:spacing w:line="360" w:lineRule="auto"/>
        <w:rPr>
          <w:rFonts w:ascii="Times New Roman" w:hAnsi="Times New Roman" w:cs="Times New Roman"/>
          <w:sz w:val="24"/>
        </w:rPr>
      </w:pPr>
      <w:r w:rsidRPr="00BF5BD0">
        <w:rPr>
          <w:rFonts w:ascii="Times New Roman" w:hAnsi="Times New Roman" w:cs="Times New Roman"/>
          <w:sz w:val="24"/>
        </w:rPr>
        <w:t>1.</w:t>
      </w:r>
    </w:p>
    <w:p w14:paraId="075CA96E" w14:textId="77777777" w:rsidR="003F1574" w:rsidRPr="00BF5BD0" w:rsidRDefault="003F1574" w:rsidP="003F1574">
      <w:pPr>
        <w:pStyle w:val="CGULetterText"/>
        <w:spacing w:line="360" w:lineRule="auto"/>
        <w:rPr>
          <w:rFonts w:ascii="Times New Roman" w:hAnsi="Times New Roman" w:cs="Times New Roman"/>
          <w:sz w:val="24"/>
        </w:rPr>
      </w:pPr>
      <w:r w:rsidRPr="00BF5BD0">
        <w:rPr>
          <w:rFonts w:ascii="Times New Roman" w:hAnsi="Times New Roman" w:cs="Times New Roman"/>
          <w:sz w:val="24"/>
        </w:rPr>
        <w:t>2.</w:t>
      </w:r>
    </w:p>
    <w:p w14:paraId="08DC9C4F" w14:textId="77777777" w:rsidR="003F1574" w:rsidRPr="00BF5BD0" w:rsidRDefault="003F1574" w:rsidP="003F1574">
      <w:pPr>
        <w:pStyle w:val="CGULetterText"/>
        <w:spacing w:line="360" w:lineRule="auto"/>
        <w:rPr>
          <w:rFonts w:ascii="Times New Roman" w:hAnsi="Times New Roman" w:cs="Times New Roman"/>
          <w:sz w:val="24"/>
        </w:rPr>
      </w:pPr>
      <w:r w:rsidRPr="00BF5BD0">
        <w:rPr>
          <w:rFonts w:ascii="Times New Roman" w:hAnsi="Times New Roman" w:cs="Times New Roman"/>
          <w:sz w:val="24"/>
        </w:rPr>
        <w:t>3.</w:t>
      </w:r>
    </w:p>
    <w:p w14:paraId="126530C9" w14:textId="77777777" w:rsidR="003F1574" w:rsidRPr="00BF5BD0" w:rsidRDefault="003F1574" w:rsidP="003F1574">
      <w:pPr>
        <w:pStyle w:val="CGULetterText"/>
        <w:spacing w:line="360" w:lineRule="auto"/>
        <w:rPr>
          <w:rFonts w:ascii="Times New Roman" w:hAnsi="Times New Roman" w:cs="Times New Roman"/>
          <w:sz w:val="24"/>
        </w:rPr>
      </w:pPr>
      <w:r w:rsidRPr="00BF5BD0">
        <w:rPr>
          <w:rFonts w:ascii="Times New Roman" w:hAnsi="Times New Roman" w:cs="Times New Roman"/>
          <w:sz w:val="24"/>
        </w:rPr>
        <w:t xml:space="preserve">4. </w:t>
      </w:r>
    </w:p>
    <w:sectPr w:rsidR="003F1574" w:rsidRPr="00BF5BD0" w:rsidSect="00F95211">
      <w:headerReference w:type="default" r:id="rId10"/>
      <w:footerReference w:type="default" r:id="rId11"/>
      <w:headerReference w:type="first" r:id="rId12"/>
      <w:pgSz w:w="12240" w:h="15840"/>
      <w:pgMar w:top="1440" w:right="1440" w:bottom="102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0D7C1" w14:textId="77777777" w:rsidR="002216FE" w:rsidRDefault="002216FE" w:rsidP="00B14556">
      <w:r>
        <w:separator/>
      </w:r>
    </w:p>
  </w:endnote>
  <w:endnote w:type="continuationSeparator" w:id="0">
    <w:p w14:paraId="44DDC492" w14:textId="77777777" w:rsidR="002216FE" w:rsidRDefault="002216FE" w:rsidP="00B14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75003" w14:textId="77777777" w:rsidR="00B14556" w:rsidRDefault="00B14556">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D7551" w14:textId="77777777" w:rsidR="002216FE" w:rsidRDefault="002216FE" w:rsidP="00B14556">
      <w:r>
        <w:separator/>
      </w:r>
    </w:p>
  </w:footnote>
  <w:footnote w:type="continuationSeparator" w:id="0">
    <w:p w14:paraId="167999B5" w14:textId="77777777" w:rsidR="002216FE" w:rsidRDefault="002216FE" w:rsidP="00B145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1FE6C" w14:textId="77777777" w:rsidR="00B14556" w:rsidRDefault="00B14556">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E6FE4" w14:textId="77777777" w:rsidR="00B14556" w:rsidRDefault="00B14556" w:rsidP="00DD0C52">
    <w:pPr>
      <w:pStyle w:val="Header"/>
      <w:spacing w:line="300" w:lineRule="exact"/>
    </w:pPr>
  </w:p>
  <w:p w14:paraId="5C37684D" w14:textId="77777777" w:rsidR="00F07260" w:rsidRDefault="00F07260" w:rsidP="00DD0C52">
    <w:pPr>
      <w:pStyle w:val="Header"/>
      <w:spacing w:line="300" w:lineRule="exact"/>
    </w:pPr>
  </w:p>
  <w:p w14:paraId="54A93015" w14:textId="77777777" w:rsidR="00B14556" w:rsidRDefault="00B14556" w:rsidP="00DD0C52">
    <w:pPr>
      <w:pStyle w:val="Header"/>
      <w:spacing w:line="300" w:lineRule="exact"/>
    </w:pPr>
  </w:p>
  <w:p w14:paraId="79A674DC" w14:textId="77777777" w:rsidR="00B14556" w:rsidRDefault="007B4D76" w:rsidP="00B14556">
    <w:pPr>
      <w:pStyle w:val="Header"/>
    </w:pPr>
    <w:r>
      <w:rPr>
        <w:noProof/>
      </w:rPr>
      <w:drawing>
        <wp:inline distT="0" distB="0" distL="0" distR="0" wp14:anchorId="0CD81506" wp14:editId="58AB3110">
          <wp:extent cx="5943600" cy="6985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GU-WritingCenter-Letterhead-Header.ai"/>
                  <pic:cNvPicPr/>
                </pic:nvPicPr>
                <pic:blipFill>
                  <a:blip r:embed="rId1">
                    <a:extLst>
                      <a:ext uri="{28A0092B-C50C-407E-A947-70E740481C1C}">
                        <a14:useLocalDpi xmlns:a14="http://schemas.microsoft.com/office/drawing/2010/main" val="0"/>
                      </a:ext>
                    </a:extLst>
                  </a:blip>
                  <a:stretch>
                    <a:fillRect/>
                  </a:stretch>
                </pic:blipFill>
                <pic:spPr>
                  <a:xfrm>
                    <a:off x="0" y="0"/>
                    <a:ext cx="5943600" cy="698500"/>
                  </a:xfrm>
                  <a:prstGeom prst="rect">
                    <a:avLst/>
                  </a:prstGeom>
                </pic:spPr>
              </pic:pic>
            </a:graphicData>
          </a:graphic>
        </wp:inline>
      </w:drawing>
    </w:r>
  </w:p>
  <w:p w14:paraId="01DE16F5" w14:textId="77777777" w:rsidR="00B14556" w:rsidRDefault="00B14556" w:rsidP="009B4C34">
    <w:pPr>
      <w:pStyle w:val="Header"/>
      <w:spacing w:line="36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574571"/>
    <w:multiLevelType w:val="hybridMultilevel"/>
    <w:tmpl w:val="BCE8AA14"/>
    <w:lvl w:ilvl="0" w:tplc="3880FD86">
      <w:start w:val="1"/>
      <w:numFmt w:val="bullet"/>
      <w:pStyle w:val="CGU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574"/>
    <w:rsid w:val="000E6E7F"/>
    <w:rsid w:val="00167EDF"/>
    <w:rsid w:val="00204A97"/>
    <w:rsid w:val="00205428"/>
    <w:rsid w:val="002216FE"/>
    <w:rsid w:val="00242655"/>
    <w:rsid w:val="002718E4"/>
    <w:rsid w:val="0029147D"/>
    <w:rsid w:val="00324A10"/>
    <w:rsid w:val="00394B33"/>
    <w:rsid w:val="003A2011"/>
    <w:rsid w:val="003A5781"/>
    <w:rsid w:val="003B6B5B"/>
    <w:rsid w:val="003F1574"/>
    <w:rsid w:val="00402386"/>
    <w:rsid w:val="00424334"/>
    <w:rsid w:val="004351A1"/>
    <w:rsid w:val="00435A95"/>
    <w:rsid w:val="004466D2"/>
    <w:rsid w:val="00454D84"/>
    <w:rsid w:val="00481D31"/>
    <w:rsid w:val="004D2A44"/>
    <w:rsid w:val="004E2F4B"/>
    <w:rsid w:val="005252A8"/>
    <w:rsid w:val="00584D4D"/>
    <w:rsid w:val="005C3570"/>
    <w:rsid w:val="005D5A59"/>
    <w:rsid w:val="005F0761"/>
    <w:rsid w:val="006D66EE"/>
    <w:rsid w:val="0070444E"/>
    <w:rsid w:val="0072008A"/>
    <w:rsid w:val="007638AC"/>
    <w:rsid w:val="00774D7D"/>
    <w:rsid w:val="007B3621"/>
    <w:rsid w:val="007B4D76"/>
    <w:rsid w:val="00841F34"/>
    <w:rsid w:val="0084282A"/>
    <w:rsid w:val="008A62BB"/>
    <w:rsid w:val="0093528A"/>
    <w:rsid w:val="00953ED8"/>
    <w:rsid w:val="00960E9C"/>
    <w:rsid w:val="00974FC0"/>
    <w:rsid w:val="00980AE1"/>
    <w:rsid w:val="009947E7"/>
    <w:rsid w:val="009B2B2D"/>
    <w:rsid w:val="009B4C34"/>
    <w:rsid w:val="009C3544"/>
    <w:rsid w:val="009D1D43"/>
    <w:rsid w:val="009F5440"/>
    <w:rsid w:val="009F6CE0"/>
    <w:rsid w:val="00A41A2D"/>
    <w:rsid w:val="00AA2766"/>
    <w:rsid w:val="00AC0575"/>
    <w:rsid w:val="00AF1CC3"/>
    <w:rsid w:val="00B14556"/>
    <w:rsid w:val="00B16507"/>
    <w:rsid w:val="00B4447B"/>
    <w:rsid w:val="00BE65A7"/>
    <w:rsid w:val="00BF5BD0"/>
    <w:rsid w:val="00C71CB1"/>
    <w:rsid w:val="00C84FB5"/>
    <w:rsid w:val="00CA03D4"/>
    <w:rsid w:val="00CB7DB2"/>
    <w:rsid w:val="00CC38AD"/>
    <w:rsid w:val="00CD5FFA"/>
    <w:rsid w:val="00D16892"/>
    <w:rsid w:val="00D41B62"/>
    <w:rsid w:val="00D71DF0"/>
    <w:rsid w:val="00DD0C52"/>
    <w:rsid w:val="00E22F1A"/>
    <w:rsid w:val="00E5657B"/>
    <w:rsid w:val="00E64D17"/>
    <w:rsid w:val="00F07260"/>
    <w:rsid w:val="00F51FF6"/>
    <w:rsid w:val="00F87F77"/>
    <w:rsid w:val="00F95211"/>
    <w:rsid w:val="00FD4D65"/>
    <w:rsid w:val="00FF7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B6B0C6"/>
  <w14:defaultImageDpi w14:val="32767"/>
  <w15:chartTrackingRefBased/>
  <w15:docId w15:val="{F10EEDC5-F4C8-8442-A20B-59C547D15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4556"/>
    <w:pPr>
      <w:tabs>
        <w:tab w:val="center" w:pos="4680"/>
        <w:tab w:val="right" w:pos="9360"/>
      </w:tabs>
    </w:pPr>
  </w:style>
  <w:style w:type="character" w:customStyle="1" w:styleId="HeaderChar">
    <w:name w:val="Header Char"/>
    <w:basedOn w:val="DefaultParagraphFont"/>
    <w:link w:val="Header"/>
    <w:uiPriority w:val="99"/>
    <w:rsid w:val="00B14556"/>
  </w:style>
  <w:style w:type="paragraph" w:styleId="Footer">
    <w:name w:val="footer"/>
    <w:basedOn w:val="Normal"/>
    <w:link w:val="FooterChar"/>
    <w:uiPriority w:val="99"/>
    <w:unhideWhenUsed/>
    <w:rsid w:val="00B14556"/>
    <w:pPr>
      <w:tabs>
        <w:tab w:val="center" w:pos="4680"/>
        <w:tab w:val="right" w:pos="9360"/>
      </w:tabs>
    </w:pPr>
  </w:style>
  <w:style w:type="character" w:customStyle="1" w:styleId="FooterChar">
    <w:name w:val="Footer Char"/>
    <w:basedOn w:val="DefaultParagraphFont"/>
    <w:link w:val="Footer"/>
    <w:uiPriority w:val="99"/>
    <w:rsid w:val="00B14556"/>
  </w:style>
  <w:style w:type="paragraph" w:customStyle="1" w:styleId="CGULetterText">
    <w:name w:val="CGULetterText"/>
    <w:qFormat/>
    <w:rsid w:val="00B14556"/>
    <w:pPr>
      <w:spacing w:line="300" w:lineRule="exact"/>
    </w:pPr>
    <w:rPr>
      <w:rFonts w:ascii="Calibri" w:eastAsiaTheme="minorEastAsia" w:hAnsi="Calibri"/>
      <w:kern w:val="20"/>
      <w:sz w:val="22"/>
      <w14:ligatures w14:val="standard"/>
      <w14:numSpacing w14:val="proportional"/>
      <w14:cntxtAlts/>
    </w:rPr>
  </w:style>
  <w:style w:type="paragraph" w:customStyle="1" w:styleId="CGUBullets">
    <w:name w:val="CGUBullets"/>
    <w:basedOn w:val="CGULetterText"/>
    <w:qFormat/>
    <w:rsid w:val="00974FC0"/>
    <w:pPr>
      <w:numPr>
        <w:numId w:val="1"/>
      </w:numPr>
      <w:ind w:left="270" w:hanging="270"/>
    </w:pPr>
  </w:style>
  <w:style w:type="paragraph" w:customStyle="1" w:styleId="CGUSubhead1">
    <w:name w:val="CGUSubhead1"/>
    <w:basedOn w:val="CGULetterText"/>
    <w:qFormat/>
    <w:rsid w:val="00A41A2D"/>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W/Dropbox/Resources/CGU%20CWR%20Letterhead-CURR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7276BE95A3324089A9D3DD5DC7A52B" ma:contentTypeVersion="13" ma:contentTypeDescription="Create a new document." ma:contentTypeScope="" ma:versionID="d1f995fba489fa33b9370f02d5c98ca4">
  <xsd:schema xmlns:xsd="http://www.w3.org/2001/XMLSchema" xmlns:xs="http://www.w3.org/2001/XMLSchema" xmlns:p="http://schemas.microsoft.com/office/2006/metadata/properties" xmlns:ns2="323c8b32-4f60-4580-aacc-bb775bc10eb2" xmlns:ns3="d9c225d8-cc7d-4ddb-af0d-3eb5960f606f" targetNamespace="http://schemas.microsoft.com/office/2006/metadata/properties" ma:root="true" ma:fieldsID="9723b26a705160af8e343e37be3d597c" ns2:_="" ns3:_="">
    <xsd:import namespace="323c8b32-4f60-4580-aacc-bb775bc10eb2"/>
    <xsd:import namespace="d9c225d8-cc7d-4ddb-af0d-3eb5960f606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3c8b32-4f60-4580-aacc-bb775bc10e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c225d8-cc7d-4ddb-af0d-3eb5960f606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6FA3A9-29FF-4121-8A3F-F1997F5D55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536F5F-0497-45F4-B660-E065C0166E8F}">
  <ds:schemaRefs>
    <ds:schemaRef ds:uri="http://schemas.microsoft.com/sharepoint/v3/contenttype/forms"/>
  </ds:schemaRefs>
</ds:datastoreItem>
</file>

<file path=customXml/itemProps3.xml><?xml version="1.0" encoding="utf-8"?>
<ds:datastoreItem xmlns:ds="http://schemas.openxmlformats.org/officeDocument/2006/customXml" ds:itemID="{B0CA54D7-CC49-413C-A5A1-AB59B3CD54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3c8b32-4f60-4580-aacc-bb775bc10eb2"/>
    <ds:schemaRef ds:uri="d9c225d8-cc7d-4ddb-af0d-3eb5960f60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CGU CWR Letterhead-CURRENT.dotx</Template>
  <TotalTime>33</TotalTime>
  <Pages>1</Pages>
  <Words>145</Words>
  <Characters>830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Weakley</dc:creator>
  <cp:keywords/>
  <dc:description/>
  <cp:lastModifiedBy>Marcus Weakley</cp:lastModifiedBy>
  <cp:revision>2</cp:revision>
  <cp:lastPrinted>2017-03-27T23:46:00Z</cp:lastPrinted>
  <dcterms:created xsi:type="dcterms:W3CDTF">2020-03-24T19:43:00Z</dcterms:created>
  <dcterms:modified xsi:type="dcterms:W3CDTF">2021-09-20T18:38:00Z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0x010100247276BE95A3324089A9D3DD5DC7A52B</vt:lpwstr>
  </property>
</Properties>
</file>